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3D" w:rsidRPr="0004653D" w:rsidRDefault="0004653D" w:rsidP="0004653D">
      <w:pPr>
        <w:pStyle w:val="FR2"/>
        <w:ind w:left="8640"/>
        <w:rPr>
          <w:rFonts w:ascii="Arial" w:hAnsi="Arial" w:cs="Arial"/>
          <w:szCs w:val="18"/>
        </w:rPr>
      </w:pPr>
    </w:p>
    <w:p w:rsidR="0004653D" w:rsidRPr="00CD51A3" w:rsidRDefault="0004653D" w:rsidP="0004653D">
      <w:pPr>
        <w:rPr>
          <w:rFonts w:ascii="Arial" w:hAnsi="Arial" w:cs="Arial"/>
          <w:sz w:val="18"/>
          <w:szCs w:val="18"/>
        </w:rPr>
      </w:pPr>
    </w:p>
    <w:p w:rsidR="0004653D" w:rsidRPr="00CD51A3" w:rsidRDefault="0004653D" w:rsidP="0004653D">
      <w:pPr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>.....................................................</w:t>
      </w:r>
      <w:r w:rsidRPr="00CD51A3">
        <w:rPr>
          <w:rFonts w:ascii="Arial" w:hAnsi="Arial" w:cs="Arial"/>
          <w:sz w:val="18"/>
          <w:szCs w:val="18"/>
        </w:rPr>
        <w:tab/>
      </w:r>
      <w:r w:rsidRPr="00CD51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D51A3">
        <w:rPr>
          <w:rFonts w:ascii="Arial" w:hAnsi="Arial" w:cs="Arial"/>
          <w:sz w:val="18"/>
          <w:szCs w:val="18"/>
        </w:rPr>
        <w:tab/>
      </w:r>
      <w:r w:rsidRPr="00CD51A3">
        <w:rPr>
          <w:rFonts w:ascii="Arial" w:hAnsi="Arial" w:cs="Arial"/>
          <w:sz w:val="18"/>
          <w:szCs w:val="18"/>
        </w:rPr>
        <w:tab/>
      </w:r>
      <w:r w:rsidRPr="00CD51A3">
        <w:rPr>
          <w:rFonts w:ascii="Arial" w:hAnsi="Arial" w:cs="Arial"/>
          <w:sz w:val="18"/>
          <w:szCs w:val="18"/>
        </w:rPr>
        <w:tab/>
        <w:t>………………………………</w:t>
      </w:r>
    </w:p>
    <w:p w:rsidR="0004653D" w:rsidRPr="00CD51A3" w:rsidRDefault="0004653D" w:rsidP="00CD51A3">
      <w:pPr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>Imię i nazwisko wnioskodawcy</w:t>
      </w:r>
      <w:r w:rsidRPr="00CD51A3">
        <w:rPr>
          <w:rFonts w:ascii="Arial" w:hAnsi="Arial" w:cs="Arial"/>
          <w:sz w:val="18"/>
          <w:szCs w:val="18"/>
        </w:rPr>
        <w:tab/>
      </w:r>
      <w:r w:rsidRPr="00CD51A3">
        <w:rPr>
          <w:rFonts w:ascii="Arial" w:hAnsi="Arial" w:cs="Arial"/>
          <w:sz w:val="18"/>
          <w:szCs w:val="18"/>
        </w:rPr>
        <w:tab/>
      </w:r>
      <w:r w:rsidRPr="00CD51A3">
        <w:rPr>
          <w:rFonts w:ascii="Arial" w:hAnsi="Arial" w:cs="Arial"/>
          <w:sz w:val="18"/>
          <w:szCs w:val="18"/>
        </w:rPr>
        <w:tab/>
      </w:r>
      <w:r w:rsidRPr="00CD51A3">
        <w:rPr>
          <w:rFonts w:ascii="Arial" w:hAnsi="Arial" w:cs="Arial"/>
          <w:sz w:val="18"/>
          <w:szCs w:val="18"/>
        </w:rPr>
        <w:tab/>
      </w:r>
      <w:r w:rsidRPr="00CD51A3">
        <w:rPr>
          <w:rFonts w:ascii="Arial" w:hAnsi="Arial" w:cs="Arial"/>
          <w:sz w:val="18"/>
          <w:szCs w:val="18"/>
        </w:rPr>
        <w:tab/>
      </w:r>
      <w:r w:rsidRPr="00CD51A3">
        <w:rPr>
          <w:rFonts w:ascii="Arial" w:hAnsi="Arial" w:cs="Arial"/>
          <w:sz w:val="18"/>
          <w:szCs w:val="18"/>
        </w:rPr>
        <w:tab/>
      </w:r>
      <w:r w:rsidR="00DC5295">
        <w:rPr>
          <w:rFonts w:ascii="Arial" w:hAnsi="Arial" w:cs="Arial"/>
          <w:sz w:val="18"/>
          <w:szCs w:val="18"/>
        </w:rPr>
        <w:t xml:space="preserve">     </w:t>
      </w:r>
      <w:r w:rsidRPr="00CD51A3">
        <w:rPr>
          <w:rFonts w:ascii="Arial" w:hAnsi="Arial" w:cs="Arial"/>
          <w:sz w:val="18"/>
          <w:szCs w:val="18"/>
        </w:rPr>
        <w:t>Miejscowość, data</w:t>
      </w:r>
    </w:p>
    <w:p w:rsidR="0004653D" w:rsidRPr="00CD51A3" w:rsidRDefault="0004653D" w:rsidP="0004653D">
      <w:pPr>
        <w:ind w:firstLine="708"/>
        <w:rPr>
          <w:rFonts w:ascii="Arial" w:hAnsi="Arial" w:cs="Arial"/>
          <w:sz w:val="18"/>
          <w:szCs w:val="18"/>
        </w:rPr>
      </w:pPr>
    </w:p>
    <w:p w:rsidR="0004653D" w:rsidRPr="00CD51A3" w:rsidRDefault="0004653D" w:rsidP="0004653D">
      <w:pPr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04653D" w:rsidRPr="00CD51A3" w:rsidRDefault="0004653D" w:rsidP="0004653D">
      <w:pPr>
        <w:rPr>
          <w:rFonts w:ascii="Arial" w:hAnsi="Arial" w:cs="Arial"/>
          <w:sz w:val="18"/>
          <w:szCs w:val="18"/>
        </w:rPr>
      </w:pPr>
    </w:p>
    <w:p w:rsidR="0004653D" w:rsidRPr="00CD51A3" w:rsidRDefault="0004653D" w:rsidP="0004653D">
      <w:pPr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>.....................................................</w:t>
      </w:r>
    </w:p>
    <w:p w:rsidR="0004653D" w:rsidRPr="00CD51A3" w:rsidRDefault="00DC5295" w:rsidP="00CD51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bookmarkStart w:id="0" w:name="_GoBack"/>
      <w:bookmarkEnd w:id="0"/>
      <w:r w:rsidR="0004653D" w:rsidRPr="00CD51A3">
        <w:rPr>
          <w:rFonts w:ascii="Arial" w:hAnsi="Arial" w:cs="Arial"/>
          <w:sz w:val="18"/>
          <w:szCs w:val="18"/>
        </w:rPr>
        <w:t>Adres</w:t>
      </w:r>
    </w:p>
    <w:p w:rsidR="0004653D" w:rsidRPr="00CD51A3" w:rsidRDefault="0004653D" w:rsidP="0004653D">
      <w:pPr>
        <w:ind w:left="708" w:firstLine="708"/>
        <w:rPr>
          <w:rFonts w:ascii="Arial" w:hAnsi="Arial" w:cs="Arial"/>
          <w:sz w:val="18"/>
          <w:szCs w:val="18"/>
        </w:rPr>
      </w:pPr>
    </w:p>
    <w:p w:rsidR="0004653D" w:rsidRPr="00CD51A3" w:rsidRDefault="0004653D" w:rsidP="00CD51A3">
      <w:pPr>
        <w:spacing w:line="360" w:lineRule="auto"/>
        <w:ind w:left="4248" w:firstLine="708"/>
        <w:rPr>
          <w:rFonts w:ascii="Arial" w:hAnsi="Arial" w:cs="Arial"/>
          <w:b/>
          <w:bCs/>
          <w:sz w:val="18"/>
          <w:szCs w:val="18"/>
        </w:rPr>
      </w:pPr>
      <w:r w:rsidRPr="00CD51A3">
        <w:rPr>
          <w:rFonts w:ascii="Arial" w:hAnsi="Arial" w:cs="Arial"/>
          <w:b/>
          <w:bCs/>
          <w:sz w:val="18"/>
          <w:szCs w:val="18"/>
        </w:rPr>
        <w:t>Przedsiębiorstwo Górnicze ”SILESIA” Sp. z o.o.</w:t>
      </w:r>
    </w:p>
    <w:p w:rsidR="0004653D" w:rsidRPr="00CD51A3" w:rsidRDefault="0004653D" w:rsidP="00CD51A3">
      <w:pPr>
        <w:spacing w:line="360" w:lineRule="auto"/>
        <w:ind w:left="4248" w:firstLine="708"/>
        <w:rPr>
          <w:rFonts w:ascii="Arial" w:hAnsi="Arial" w:cs="Arial"/>
          <w:b/>
          <w:bCs/>
          <w:sz w:val="18"/>
          <w:szCs w:val="18"/>
        </w:rPr>
      </w:pPr>
      <w:r w:rsidRPr="00CD51A3">
        <w:rPr>
          <w:rFonts w:ascii="Arial" w:hAnsi="Arial" w:cs="Arial"/>
          <w:b/>
          <w:bCs/>
          <w:sz w:val="18"/>
          <w:szCs w:val="18"/>
        </w:rPr>
        <w:t>ul. Górnicza 60</w:t>
      </w:r>
    </w:p>
    <w:p w:rsidR="0004653D" w:rsidRPr="00CD51A3" w:rsidRDefault="0004653D" w:rsidP="00CD51A3">
      <w:pPr>
        <w:ind w:left="4248" w:firstLine="708"/>
        <w:rPr>
          <w:rFonts w:ascii="Arial" w:hAnsi="Arial" w:cs="Arial"/>
          <w:b/>
          <w:bCs/>
          <w:sz w:val="18"/>
          <w:szCs w:val="18"/>
        </w:rPr>
      </w:pPr>
      <w:r w:rsidRPr="00CD51A3">
        <w:rPr>
          <w:rFonts w:ascii="Arial" w:hAnsi="Arial" w:cs="Arial"/>
          <w:b/>
          <w:bCs/>
          <w:sz w:val="18"/>
          <w:szCs w:val="18"/>
        </w:rPr>
        <w:t>43-50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CD51A3">
        <w:rPr>
          <w:rFonts w:ascii="Arial" w:hAnsi="Arial" w:cs="Arial"/>
          <w:b/>
          <w:bCs/>
          <w:sz w:val="18"/>
          <w:szCs w:val="18"/>
        </w:rPr>
        <w:t xml:space="preserve"> Czechowice – Dziedzice</w:t>
      </w:r>
    </w:p>
    <w:p w:rsidR="0004653D" w:rsidRPr="00CD51A3" w:rsidRDefault="0004653D" w:rsidP="00CD51A3"/>
    <w:p w:rsidR="0004653D" w:rsidRPr="0091149F" w:rsidRDefault="00965AFD" w:rsidP="00CD51A3">
      <w:pPr>
        <w:pStyle w:val="Nagwek3"/>
        <w:ind w:left="0" w:firstLine="0"/>
        <w:jc w:val="center"/>
      </w:pPr>
      <w:bookmarkStart w:id="1" w:name="_Toc306881923"/>
      <w:r w:rsidRPr="0091149F">
        <w:t>WNIOSEK</w:t>
      </w:r>
      <w:bookmarkEnd w:id="1"/>
      <w:r w:rsidR="0091149F">
        <w:t xml:space="preserve"> </w:t>
      </w:r>
      <w:bookmarkStart w:id="2" w:name="_Toc306881924"/>
      <w:r w:rsidRPr="0091149F">
        <w:t>O NAPRAWIENIE SZKODY</w:t>
      </w:r>
      <w:bookmarkEnd w:id="2"/>
    </w:p>
    <w:p w:rsidR="0004653D" w:rsidRPr="00CD51A3" w:rsidRDefault="0004653D" w:rsidP="0004653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4653D" w:rsidRDefault="00BF26E6" w:rsidP="00CD51A3">
      <w:pPr>
        <w:numPr>
          <w:ilvl w:val="0"/>
          <w:numId w:val="81"/>
        </w:numPr>
        <w:spacing w:after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</w:t>
      </w:r>
      <w:r w:rsidR="0004653D" w:rsidRPr="00CD51A3">
        <w:rPr>
          <w:rFonts w:ascii="Arial" w:hAnsi="Arial" w:cs="Arial"/>
          <w:sz w:val="18"/>
          <w:szCs w:val="18"/>
        </w:rPr>
        <w:t xml:space="preserve"> poszkodowanego</w:t>
      </w:r>
      <w:r>
        <w:rPr>
          <w:rFonts w:ascii="Arial" w:hAnsi="Arial" w:cs="Arial"/>
          <w:sz w:val="18"/>
          <w:szCs w:val="18"/>
        </w:rPr>
        <w:t xml:space="preserve"> (imię i nazwisko, adres, nr telefonu)</w: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9.45pt;margin-top:9.6pt;width:438.7pt;height:0;z-index:2515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" o:spid="_x0000_s1054" type="#_x0000_t32" style="position:absolute;left:0;text-align:left;margin-left:19.45pt;margin-top:9.6pt;width:438.7pt;height:0;z-index:25153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" strokeweight="1pt">
            <v:stroke dashstyle="1 1"/>
          </v:shape>
        </w:pict>
      </w:r>
    </w:p>
    <w:p w:rsidR="0004653D" w:rsidRPr="0004653D" w:rsidRDefault="00BF26E6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 w:rsidRPr="00BF26E6" w:rsidDel="0004653D">
        <w:rPr>
          <w:rFonts w:ascii="Arial" w:hAnsi="Arial" w:cs="Arial"/>
          <w:sz w:val="18"/>
          <w:szCs w:val="18"/>
        </w:rPr>
        <w:t xml:space="preserve"> </w:t>
      </w:r>
      <w:r w:rsidR="00BB5889">
        <w:rPr>
          <w:rFonts w:ascii="Arial" w:hAnsi="Arial" w:cs="Arial"/>
          <w:noProof/>
          <w:sz w:val="18"/>
          <w:szCs w:val="18"/>
          <w:lang w:eastAsia="pl-PL"/>
        </w:rPr>
        <w:pict>
          <v:shape id="AutoShape 6" o:spid="_x0000_s1053" type="#_x0000_t32" style="position:absolute;left:0;text-align:left;margin-left:19.45pt;margin-top:9.6pt;width:438.7pt;height:0;z-index:25153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NvSQIAAJ8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" strokeweight="1pt">
            <v:stroke dashstyle="1 1"/>
          </v:shape>
        </w:pict>
      </w:r>
    </w:p>
    <w:p w:rsidR="0004653D" w:rsidRDefault="0004653D" w:rsidP="00CD51A3">
      <w:pPr>
        <w:numPr>
          <w:ilvl w:val="0"/>
          <w:numId w:val="81"/>
        </w:numPr>
        <w:spacing w:after="240" w:line="360" w:lineRule="auto"/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>Tytuł prawny</w:t>
      </w:r>
      <w:r w:rsidR="00A91B70">
        <w:rPr>
          <w:rFonts w:ascii="Arial" w:hAnsi="Arial" w:cs="Arial"/>
          <w:sz w:val="18"/>
          <w:szCs w:val="18"/>
        </w:rPr>
        <w:t xml:space="preserve"> do nieruchomości (</w:t>
      </w:r>
      <w:r w:rsidRPr="00CD51A3">
        <w:rPr>
          <w:rFonts w:ascii="Arial" w:hAnsi="Arial" w:cs="Arial"/>
          <w:sz w:val="18"/>
          <w:szCs w:val="18"/>
        </w:rPr>
        <w:t xml:space="preserve"> właściciel, użytkownik, zarządca, dzierżawca</w:t>
      </w:r>
      <w:r w:rsidR="00A91B70">
        <w:rPr>
          <w:rFonts w:ascii="Arial" w:hAnsi="Arial" w:cs="Arial"/>
          <w:sz w:val="18"/>
          <w:szCs w:val="18"/>
        </w:rPr>
        <w:t>)</w: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8" o:spid="_x0000_s1052" type="#_x0000_t32" style="position:absolute;left:0;text-align:left;margin-left:19.45pt;margin-top:9.6pt;width:438.7pt;height:0;z-index:25153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" strokeweight="1pt">
            <v:stroke dashstyle="1 1"/>
          </v:shape>
        </w:pict>
      </w:r>
    </w:p>
    <w:p w:rsidR="0004653D" w:rsidRDefault="0004653D" w:rsidP="00CD51A3">
      <w:pPr>
        <w:numPr>
          <w:ilvl w:val="0"/>
          <w:numId w:val="81"/>
        </w:numPr>
        <w:spacing w:after="240" w:line="360" w:lineRule="auto"/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>Określenie nieruchomości, w której powstała szkoda (adres, nr działki, nr księgi wieczystej )</w:t>
      </w:r>
    </w:p>
    <w:p w:rsidR="00BF26E6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73" o:spid="_x0000_s1051" type="#_x0000_t32" style="position:absolute;left:0;text-align:left;margin-left:19.45pt;margin-top:9.6pt;width:438.7pt;height:0;z-index:25157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Fmvs&#10;rE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10" o:spid="_x0000_s1050" type="#_x0000_t32" style="position:absolute;left:0;text-align:left;margin-left:19.45pt;margin-top:9.6pt;width:438.7pt;height:0;z-index:25153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" strokeweight="1pt">
            <v:stroke dashstyle="1 1"/>
          </v:shape>
        </w:pict>
      </w:r>
    </w:p>
    <w:p w:rsidR="0004653D" w:rsidRDefault="0004653D" w:rsidP="00CD51A3">
      <w:pPr>
        <w:numPr>
          <w:ilvl w:val="0"/>
          <w:numId w:val="81"/>
        </w:numPr>
        <w:spacing w:after="240" w:line="360" w:lineRule="auto"/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 xml:space="preserve">Data ujawnienia szkody (miesiąc, rok) tj. kiedy poszkodowany powziął przypuszczenie, że szkoda wynikła na skutek robót górniczych </w: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11" o:spid="_x0000_s1049" type="#_x0000_t32" style="position:absolute;left:0;text-align:left;margin-left:19.45pt;margin-top:9.6pt;width:438.7pt;height:0;z-index:25154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" strokeweight="1pt">
            <v:stroke dashstyle="1 1"/>
          </v:shape>
        </w:pict>
      </w:r>
    </w:p>
    <w:p w:rsidR="0004653D" w:rsidRDefault="0004653D" w:rsidP="00CD51A3">
      <w:pPr>
        <w:numPr>
          <w:ilvl w:val="0"/>
          <w:numId w:val="81"/>
        </w:numPr>
        <w:spacing w:after="240" w:line="360" w:lineRule="auto"/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 xml:space="preserve">Co zostało uszkodzone i w jakim rozmiarze </w: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29" o:spid="_x0000_s1048" type="#_x0000_t32" style="position:absolute;left:0;text-align:left;margin-left:19.45pt;margin-top:9.6pt;width:438.7pt;height:0;z-index:2515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Qr3i&#10;Nk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30" o:spid="_x0000_s1047" type="#_x0000_t32" style="position:absolute;left:0;text-align:left;margin-left:19.45pt;margin-top:9.6pt;width:438.7pt;height:0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6Um/&#10;6U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31" o:spid="_x0000_s1046" type="#_x0000_t32" style="position:absolute;left:0;text-align:left;margin-left:19.45pt;margin-top:9.6pt;width:438.7pt;height:0;z-index:25154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32" o:spid="_x0000_s1045" type="#_x0000_t32" style="position:absolute;left:0;text-align:left;margin-left:19.45pt;margin-top:9.6pt;width:438.7pt;height:0;z-index:25154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hhsg&#10;9E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33" o:spid="_x0000_s1044" type="#_x0000_t32" style="position:absolute;left:0;text-align:left;margin-left:19.45pt;margin-top:9.6pt;width:438.7pt;height:0;z-index:25154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MM59&#10;BE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lastRenderedPageBreak/>
        <w:pict>
          <v:shape id="AutoShape 34" o:spid="_x0000_s1043" type="#_x0000_t32" style="position:absolute;left:0;text-align:left;margin-left:19.45pt;margin-top:9.6pt;width:438.7pt;height:0;z-index:25154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35" o:spid="_x0000_s1042" type="#_x0000_t32" style="position:absolute;left:0;text-align:left;margin-left:19.45pt;margin-top:9.6pt;width:438.7pt;height:0;z-index:25154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36" o:spid="_x0000_s1041" type="#_x0000_t32" style="position:absolute;left:0;text-align:left;margin-left:19.45pt;margin-top:9.6pt;width:438.7pt;height:0;z-index:2515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W2A4&#10;R0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37" o:spid="_x0000_s1040" type="#_x0000_t32" style="position:absolute;left:0;text-align:left;margin-left:19.45pt;margin-top:9.6pt;width:438.7pt;height:0;z-index:25155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38" o:spid="_x0000_s1039" type="#_x0000_t32" style="position:absolute;left:0;text-align:left;margin-left:19.45pt;margin-top:9.6pt;width:438.7pt;height:0;z-index:25155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mCNN&#10;5E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39" o:spid="_x0000_s1038" type="#_x0000_t32" style="position:absolute;left:0;text-align:left;margin-left:19.45pt;margin-top:9.6pt;width:438.7pt;height:0;z-index:25155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LvYQ&#10;FE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0" o:spid="_x0000_s1037" type="#_x0000_t32" style="position:absolute;left:0;text-align:left;margin-left:19.45pt;margin-top:9.6pt;width:438.7pt;height:0;z-index:25155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L3VW&#10;PE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1" o:spid="_x0000_s1036" type="#_x0000_t32" style="position:absolute;left:0;text-align:left;margin-left:19.45pt;margin-top:9.6pt;width:438.7pt;height:0;z-index:25155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2" o:spid="_x0000_s1035" type="#_x0000_t32" style="position:absolute;left:0;text-align:left;margin-left:19.45pt;margin-top:9.6pt;width:438.7pt;height:0;z-index:25155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3" o:spid="_x0000_s1034" type="#_x0000_t32" style="position:absolute;left:0;text-align:left;margin-left:19.45pt;margin-top:9.6pt;width:438.7pt;height:0;z-index:25155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4" o:spid="_x0000_s1033" type="#_x0000_t32" style="position:absolute;left:0;text-align:left;margin-left:19.45pt;margin-top:9.6pt;width:438.7pt;height:0;z-index:25155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5" o:spid="_x0000_s1032" type="#_x0000_t32" style="position:absolute;left:0;text-align:left;margin-left:19.45pt;margin-top:9.6pt;width:438.7pt;height:0;z-index:25155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" strokeweight="1pt">
            <v:stroke dashstyle="1 1"/>
          </v:shape>
        </w:pict>
      </w:r>
    </w:p>
    <w:p w:rsidR="0004653D" w:rsidRPr="0004653D" w:rsidRDefault="00BB5889" w:rsidP="00CD51A3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6" o:spid="_x0000_s1031" type="#_x0000_t32" style="position:absolute;left:0;text-align:left;margin-left:19.45pt;margin-top:9.6pt;width:438.7pt;height:0;z-index:25155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" strokeweight="1pt">
            <v:stroke dashstyle="1 1"/>
          </v:shape>
        </w:pict>
      </w:r>
    </w:p>
    <w:p w:rsidR="0004653D" w:rsidRPr="00CD51A3" w:rsidRDefault="0004653D" w:rsidP="00CD51A3">
      <w:pPr>
        <w:numPr>
          <w:ilvl w:val="0"/>
          <w:numId w:val="81"/>
        </w:numPr>
        <w:spacing w:after="240" w:line="360" w:lineRule="auto"/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>W przypadku szkody w budynku:</w:t>
      </w:r>
    </w:p>
    <w:p w:rsidR="00A91B70" w:rsidRDefault="0004653D" w:rsidP="00CD51A3">
      <w:pPr>
        <w:numPr>
          <w:ilvl w:val="0"/>
          <w:numId w:val="82"/>
        </w:numPr>
        <w:spacing w:after="240" w:line="360" w:lineRule="auto"/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 xml:space="preserve">rok budowy budynku </w:t>
      </w:r>
    </w:p>
    <w:p w:rsidR="0004653D" w:rsidRPr="00CD51A3" w:rsidRDefault="00BB5889" w:rsidP="00CD51A3">
      <w:pPr>
        <w:spacing w:after="240"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8" o:spid="_x0000_s1030" type="#_x0000_t32" style="position:absolute;left:0;text-align:left;margin-left:19.45pt;margin-top:9.6pt;width:438.7pt;height:0;z-index:25156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" strokeweight="1pt">
            <v:stroke dashstyle="1 1"/>
          </v:shape>
        </w:pict>
      </w:r>
    </w:p>
    <w:p w:rsidR="00A91B70" w:rsidRPr="00CD51A3" w:rsidRDefault="0004653D" w:rsidP="00A91B70">
      <w:pPr>
        <w:numPr>
          <w:ilvl w:val="0"/>
          <w:numId w:val="82"/>
        </w:numPr>
        <w:spacing w:after="240" w:line="360" w:lineRule="auto"/>
        <w:rPr>
          <w:rFonts w:ascii="Arial" w:hAnsi="Arial" w:cs="Arial"/>
          <w:sz w:val="18"/>
          <w:szCs w:val="18"/>
        </w:rPr>
      </w:pPr>
      <w:r w:rsidRPr="00CD51A3">
        <w:rPr>
          <w:rFonts w:ascii="Arial" w:hAnsi="Arial" w:cs="Arial"/>
          <w:sz w:val="18"/>
          <w:szCs w:val="18"/>
        </w:rPr>
        <w:t xml:space="preserve">określenie organu administracji wydającego zezwolenie na budowę: </w:t>
      </w:r>
    </w:p>
    <w:p w:rsidR="00A91B70" w:rsidRPr="0004653D" w:rsidRDefault="00BB5889" w:rsidP="00CD51A3">
      <w:pPr>
        <w:spacing w:after="240"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49" o:spid="_x0000_s1029" type="#_x0000_t32" style="position:absolute;left:0;text-align:left;margin-left:19.45pt;margin-top:9.6pt;width:438.7pt;height:0;z-index:25156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" strokeweight="1pt">
            <v:stroke dashstyle="1 1"/>
          </v:shape>
        </w:pict>
      </w:r>
    </w:p>
    <w:p w:rsidR="00A91B70" w:rsidRPr="0004653D" w:rsidRDefault="00BB5889" w:rsidP="00CD51A3">
      <w:pPr>
        <w:spacing w:after="240"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50" o:spid="_x0000_s1028" type="#_x0000_t32" style="position:absolute;left:0;text-align:left;margin-left:19.45pt;margin-top:9.6pt;width:438.7pt;height:0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" strokeweight="1pt">
            <v:stroke dashstyle="1 1"/>
          </v:shape>
        </w:pict>
      </w:r>
    </w:p>
    <w:p w:rsidR="0004653D" w:rsidRPr="00086028" w:rsidRDefault="00086028" w:rsidP="00086028">
      <w:pPr>
        <w:pStyle w:val="Akapitzlist"/>
        <w:numPr>
          <w:ilvl w:val="0"/>
          <w:numId w:val="81"/>
        </w:numPr>
        <w:spacing w:after="240" w:line="360" w:lineRule="auto"/>
        <w:rPr>
          <w:rFonts w:ascii="Arial" w:hAnsi="Arial" w:cs="Arial"/>
          <w:sz w:val="18"/>
          <w:szCs w:val="18"/>
        </w:rPr>
      </w:pPr>
      <w:r w:rsidRPr="00086028">
        <w:rPr>
          <w:rFonts w:ascii="Arial" w:hAnsi="Arial" w:cs="Arial"/>
          <w:sz w:val="18"/>
          <w:szCs w:val="18"/>
        </w:rPr>
        <w:t>Wyrażam dobrowolną zgodę na przetwarzanie oraz udostępnianie innym podmiotom moich danych osobowych w celu prowadzenia postępowania o  usuwanie szkód przez Przedsiębiorstwo Górnicze "Silesia" sp. z o.o. , ul. Górnicza 60, 43-502 Czechowice-Dziedzice</w:t>
      </w:r>
    </w:p>
    <w:p w:rsidR="00A91B70" w:rsidRPr="0004653D" w:rsidRDefault="00BB5889" w:rsidP="00A91B70">
      <w:pPr>
        <w:spacing w:after="240"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pict>
          <v:shape id="AutoShape 51" o:spid="_x0000_s1027" type="#_x0000_t32" style="position:absolute;left:0;text-align:left;margin-left:290.15pt;margin-top:9.6pt;width:168pt;height:.05pt;z-index:25156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" strokeweight="1pt">
            <v:stroke dashstyle="1 1"/>
          </v:shape>
        </w:pict>
      </w:r>
    </w:p>
    <w:p w:rsidR="00911526" w:rsidRPr="00086028" w:rsidRDefault="0004653D" w:rsidP="00086028">
      <w:pPr>
        <w:spacing w:after="240"/>
        <w:ind w:left="4956"/>
        <w:jc w:val="center"/>
        <w:sectPr w:rsidR="00911526" w:rsidRPr="00086028" w:rsidSect="0091152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1417" w:footer="720" w:gutter="0"/>
          <w:pgNumType w:start="1"/>
          <w:cols w:space="708"/>
          <w:docGrid w:linePitch="360"/>
        </w:sectPr>
      </w:pPr>
      <w:r w:rsidRPr="00CD51A3">
        <w:rPr>
          <w:rFonts w:ascii="Arial" w:hAnsi="Arial" w:cs="Arial"/>
          <w:sz w:val="18"/>
          <w:szCs w:val="18"/>
        </w:rPr>
        <w:t>Podpis</w:t>
      </w:r>
    </w:p>
    <w:p w:rsidR="00610F33" w:rsidRPr="00996473" w:rsidRDefault="00610F33" w:rsidP="00086028">
      <w:pPr>
        <w:pStyle w:val="Nagwek3"/>
        <w:ind w:left="0" w:firstLine="0"/>
        <w:jc w:val="left"/>
      </w:pPr>
    </w:p>
    <w:sectPr w:rsidR="00610F33" w:rsidRPr="00996473" w:rsidSect="00CD51A3">
      <w:footerReference w:type="even" r:id="rId10"/>
      <w:footerReference w:type="default" r:id="rId11"/>
      <w:footerReference w:type="first" r:id="rId12"/>
      <w:type w:val="continuous"/>
      <w:pgSz w:w="11906" w:h="16838" w:code="9"/>
      <w:pgMar w:top="1440" w:right="1080" w:bottom="1440" w:left="1080" w:header="1417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31" w:rsidRDefault="00704831">
      <w:r>
        <w:separator/>
      </w:r>
    </w:p>
  </w:endnote>
  <w:endnote w:type="continuationSeparator" w:id="0">
    <w:p w:rsidR="00704831" w:rsidRDefault="0070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61" w:rsidRPr="00CD51A3" w:rsidRDefault="00BB5889" w:rsidP="00CD51A3">
    <w:pPr>
      <w:pStyle w:val="Stopka"/>
      <w:jc w:val="center"/>
      <w:rPr>
        <w:rFonts w:ascii="Arial" w:hAnsi="Arial" w:cs="Arial"/>
        <w:sz w:val="18"/>
        <w:szCs w:val="18"/>
      </w:rPr>
    </w:pPr>
    <w:r w:rsidRPr="00CD51A3">
      <w:rPr>
        <w:rFonts w:ascii="Arial" w:hAnsi="Arial" w:cs="Arial"/>
        <w:sz w:val="18"/>
        <w:szCs w:val="18"/>
      </w:rPr>
      <w:fldChar w:fldCharType="begin"/>
    </w:r>
    <w:r w:rsidR="00825C61" w:rsidRPr="00CD51A3">
      <w:rPr>
        <w:rFonts w:ascii="Arial" w:hAnsi="Arial" w:cs="Arial"/>
        <w:sz w:val="18"/>
        <w:szCs w:val="18"/>
      </w:rPr>
      <w:instrText>PAGE   \* MERGEFORMAT</w:instrText>
    </w:r>
    <w:r w:rsidRPr="00CD51A3">
      <w:rPr>
        <w:rFonts w:ascii="Arial" w:hAnsi="Arial" w:cs="Arial"/>
        <w:sz w:val="18"/>
        <w:szCs w:val="18"/>
      </w:rPr>
      <w:fldChar w:fldCharType="separate"/>
    </w:r>
    <w:r w:rsidR="00C60968">
      <w:rPr>
        <w:rFonts w:ascii="Arial" w:hAnsi="Arial" w:cs="Arial"/>
        <w:noProof/>
        <w:sz w:val="18"/>
        <w:szCs w:val="18"/>
      </w:rPr>
      <w:t>1</w:t>
    </w:r>
    <w:r w:rsidRPr="00CD51A3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61" w:rsidRDefault="00825C61" w:rsidP="00DF348A">
    <w:pPr>
      <w:pStyle w:val="Stopka"/>
      <w:framePr w:wrap="around" w:vAnchor="text" w:hAnchor="margin" w:xAlign="right" w:y="1"/>
      <w:spacing w:before="200"/>
      <w:rPr>
        <w:rStyle w:val="Numerstrony"/>
        <w:rFonts w:ascii="Arial" w:hAnsi="Arial" w:cs="Arial"/>
        <w:sz w:val="18"/>
      </w:rPr>
    </w:pPr>
  </w:p>
  <w:p w:rsidR="00825C61" w:rsidRPr="00F24F81" w:rsidRDefault="00825C61" w:rsidP="00F24F81">
    <w:pPr>
      <w:pStyle w:val="Stopka"/>
      <w:tabs>
        <w:tab w:val="left" w:pos="1080"/>
        <w:tab w:val="left" w:pos="1620"/>
      </w:tabs>
      <w:spacing w:before="200" w:after="40" w:line="260" w:lineRule="atLeast"/>
      <w:ind w:right="357"/>
      <w:rPr>
        <w:rFonts w:cs="Arial"/>
        <w:sz w:val="17"/>
        <w:szCs w:val="17"/>
        <w:lang w:val="en-GB"/>
      </w:rPr>
    </w:pPr>
    <w:r>
      <w:rPr>
        <w:rFonts w:cs="Arial"/>
        <w:noProof/>
        <w:sz w:val="17"/>
        <w:szCs w:val="17"/>
        <w:lang w:eastAsia="pl-PL"/>
      </w:rPr>
      <w:drawing>
        <wp:inline distT="0" distB="0" distL="0" distR="0">
          <wp:extent cx="5591175" cy="428625"/>
          <wp:effectExtent l="0" t="0" r="9525" b="9525"/>
          <wp:docPr id="34" name="Obraz 2" descr="Opis: paticka_03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paticka_03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61" w:rsidRPr="00CD51A3" w:rsidRDefault="00825C61" w:rsidP="00DA495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61" w:rsidRPr="006B7DCC" w:rsidRDefault="00825C61" w:rsidP="006B7DCC">
    <w:pPr>
      <w:suppressAutoHyphens/>
      <w:jc w:val="both"/>
      <w:rPr>
        <w:rFonts w:ascii="Arial" w:hAnsi="Arial" w:cs="Arial"/>
        <w:sz w:val="18"/>
        <w:szCs w:val="18"/>
        <w:lang w:eastAsia="ar-SA"/>
      </w:rPr>
    </w:pPr>
  </w:p>
  <w:p w:rsidR="00825C61" w:rsidRPr="006B7DCC" w:rsidRDefault="00825C61" w:rsidP="006B7DCC">
    <w:pPr>
      <w:suppressAutoHyphens/>
      <w:jc w:val="both"/>
      <w:rPr>
        <w:rFonts w:ascii="Arial" w:hAnsi="Arial" w:cs="Arial"/>
        <w:sz w:val="18"/>
        <w:szCs w:val="18"/>
        <w:lang w:eastAsia="ar-SA"/>
      </w:rPr>
    </w:pPr>
  </w:p>
  <w:p w:rsidR="00825C61" w:rsidRPr="006B7DCC" w:rsidRDefault="00825C61" w:rsidP="006B7DCC">
    <w:pPr>
      <w:suppressAutoHyphens/>
      <w:jc w:val="both"/>
      <w:rPr>
        <w:rFonts w:ascii="Arial" w:hAnsi="Arial" w:cs="Arial"/>
        <w:sz w:val="18"/>
        <w:szCs w:val="18"/>
        <w:lang w:eastAsia="ar-SA"/>
      </w:rPr>
    </w:pPr>
  </w:p>
  <w:p w:rsidR="00825C61" w:rsidRPr="006B7DCC" w:rsidRDefault="00825C61" w:rsidP="006B7DCC">
    <w:pPr>
      <w:spacing w:after="200" w:line="276" w:lineRule="auto"/>
      <w:rPr>
        <w:rFonts w:ascii="Arial" w:eastAsia="Calibri" w:hAnsi="Arial" w:cs="Arial"/>
        <w:sz w:val="18"/>
        <w:szCs w:val="18"/>
        <w:lang w:eastAsia="en-US"/>
      </w:rPr>
    </w:pPr>
  </w:p>
  <w:p w:rsidR="00825C61" w:rsidRPr="00146752" w:rsidRDefault="00825C61" w:rsidP="00146752">
    <w:pPr>
      <w:pStyle w:val="Stopka"/>
      <w:rPr>
        <w:rFonts w:eastAsia="Arial Unicode M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31" w:rsidRDefault="00704831">
      <w:r>
        <w:separator/>
      </w:r>
    </w:p>
  </w:footnote>
  <w:footnote w:type="continuationSeparator" w:id="0">
    <w:p w:rsidR="00704831" w:rsidRDefault="0070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61" w:rsidRDefault="00825C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-233680</wp:posOffset>
          </wp:positionV>
          <wp:extent cx="1828800" cy="314325"/>
          <wp:effectExtent l="0" t="0" r="0" b="9525"/>
          <wp:wrapSquare wrapText="bothSides"/>
          <wp:docPr id="2" name="Obraz 2" descr="Opis: SILESIA_color_1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SILESIA_color_1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7B84AB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EE4A30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C2090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2111BE"/>
    <w:multiLevelType w:val="hybridMultilevel"/>
    <w:tmpl w:val="7D78F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22545E"/>
    <w:multiLevelType w:val="hybridMultilevel"/>
    <w:tmpl w:val="B92C41E2"/>
    <w:lvl w:ilvl="0" w:tplc="12FCB4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C6567"/>
    <w:multiLevelType w:val="multilevel"/>
    <w:tmpl w:val="E1AE5ED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16B191F"/>
    <w:multiLevelType w:val="hybridMultilevel"/>
    <w:tmpl w:val="159C548A"/>
    <w:lvl w:ilvl="0" w:tplc="BCBAC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47716F"/>
    <w:multiLevelType w:val="hybridMultilevel"/>
    <w:tmpl w:val="E4F2BCD8"/>
    <w:lvl w:ilvl="0" w:tplc="D5FA5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184DD2"/>
    <w:multiLevelType w:val="hybridMultilevel"/>
    <w:tmpl w:val="6C0C7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E15AA8"/>
    <w:multiLevelType w:val="hybridMultilevel"/>
    <w:tmpl w:val="8CA06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75095"/>
    <w:multiLevelType w:val="singleLevel"/>
    <w:tmpl w:val="696CC4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71321DE"/>
    <w:multiLevelType w:val="singleLevel"/>
    <w:tmpl w:val="1890A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075D2E8A"/>
    <w:multiLevelType w:val="hybridMultilevel"/>
    <w:tmpl w:val="842E4FCC"/>
    <w:lvl w:ilvl="0" w:tplc="D0E0AC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8C4808"/>
    <w:multiLevelType w:val="hybridMultilevel"/>
    <w:tmpl w:val="F9AE40CE"/>
    <w:lvl w:ilvl="0" w:tplc="D0281DC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sz w:val="22"/>
      </w:rPr>
    </w:lvl>
    <w:lvl w:ilvl="1" w:tplc="CA107B2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color w:val="auto"/>
      </w:rPr>
    </w:lvl>
    <w:lvl w:ilvl="2" w:tplc="CA107B2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color w:val="auto"/>
      </w:rPr>
    </w:lvl>
    <w:lvl w:ilvl="3" w:tplc="CD7A6A46">
      <w:numFmt w:val="bullet"/>
      <w:lvlText w:val="º"/>
      <w:lvlJc w:val="left"/>
      <w:pPr>
        <w:tabs>
          <w:tab w:val="num" w:pos="1137"/>
        </w:tabs>
        <w:ind w:left="1137" w:hanging="360"/>
      </w:pPr>
      <w:rPr>
        <w:rFonts w:eastAsia="Times New Roman" w:hAnsi="Tahoma" w:hint="default"/>
      </w:rPr>
    </w:lvl>
    <w:lvl w:ilvl="4" w:tplc="CD7A6A46">
      <w:numFmt w:val="bullet"/>
      <w:lvlText w:val="º"/>
      <w:lvlJc w:val="left"/>
      <w:pPr>
        <w:tabs>
          <w:tab w:val="num" w:pos="3297"/>
        </w:tabs>
        <w:ind w:left="3297" w:hanging="360"/>
      </w:pPr>
      <w:rPr>
        <w:rFonts w:eastAsia="Times New Roman" w:hAnsi="Tahoma" w:hint="default"/>
      </w:rPr>
    </w:lvl>
    <w:lvl w:ilvl="5" w:tplc="A30A5014">
      <w:numFmt w:val="bullet"/>
      <w:lvlText w:val="-"/>
      <w:lvlJc w:val="left"/>
      <w:pPr>
        <w:tabs>
          <w:tab w:val="num" w:pos="3297"/>
        </w:tabs>
        <w:ind w:left="3297" w:hanging="360"/>
      </w:pPr>
      <w:rPr>
        <w:rFonts w:ascii="Times New Roman" w:eastAsia="Times New Roman" w:hAnsi="Times New Roman" w:cs="Times New Roman" w:hint="default"/>
      </w:rPr>
    </w:lvl>
    <w:lvl w:ilvl="6" w:tplc="04050005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7" w:tplc="DF7C33D6">
      <w:start w:val="1"/>
      <w:numFmt w:val="bullet"/>
      <w:lvlText w:val="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8" w:tplc="B90A2DA0">
      <w:start w:val="1"/>
      <w:numFmt w:val="bullet"/>
      <w:lvlText w:val="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</w:abstractNum>
  <w:abstractNum w:abstractNumId="15">
    <w:nsid w:val="0A5629EF"/>
    <w:multiLevelType w:val="multilevel"/>
    <w:tmpl w:val="A51A6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hAnsi="Courier New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A9536A8"/>
    <w:multiLevelType w:val="hybridMultilevel"/>
    <w:tmpl w:val="7D78F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C0379EB"/>
    <w:multiLevelType w:val="hybridMultilevel"/>
    <w:tmpl w:val="65ACD7C2"/>
    <w:lvl w:ilvl="0" w:tplc="0C6AA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3223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C357066"/>
    <w:multiLevelType w:val="hybridMultilevel"/>
    <w:tmpl w:val="E7BA7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0F37AF"/>
    <w:multiLevelType w:val="singleLevel"/>
    <w:tmpl w:val="18FCF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D355A69"/>
    <w:multiLevelType w:val="hybridMultilevel"/>
    <w:tmpl w:val="6FCA0350"/>
    <w:lvl w:ilvl="0" w:tplc="8DF46B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0E505767"/>
    <w:multiLevelType w:val="hybridMultilevel"/>
    <w:tmpl w:val="65ACD7C2"/>
    <w:lvl w:ilvl="0" w:tplc="0C6AA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3223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F32259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0F845E28"/>
    <w:multiLevelType w:val="hybridMultilevel"/>
    <w:tmpl w:val="C5DE581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FF42930"/>
    <w:multiLevelType w:val="hybridMultilevel"/>
    <w:tmpl w:val="61A20CBA"/>
    <w:lvl w:ilvl="0" w:tplc="0C325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DEE76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14D6CAB"/>
    <w:multiLevelType w:val="hybridMultilevel"/>
    <w:tmpl w:val="7D78F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137071F9"/>
    <w:multiLevelType w:val="hybridMultilevel"/>
    <w:tmpl w:val="4DF402E2"/>
    <w:lvl w:ilvl="0" w:tplc="040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7">
    <w:nsid w:val="14A93A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152676AA"/>
    <w:multiLevelType w:val="hybridMultilevel"/>
    <w:tmpl w:val="58F89D1E"/>
    <w:lvl w:ilvl="0" w:tplc="040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9">
    <w:nsid w:val="1ABD67DA"/>
    <w:multiLevelType w:val="hybridMultilevel"/>
    <w:tmpl w:val="B05A0D36"/>
    <w:lvl w:ilvl="0" w:tplc="0A4EA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1B2E6D9B"/>
    <w:multiLevelType w:val="hybridMultilevel"/>
    <w:tmpl w:val="2E0A8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B02E7A"/>
    <w:multiLevelType w:val="hybridMultilevel"/>
    <w:tmpl w:val="EE364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C69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 2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9E728B"/>
    <w:multiLevelType w:val="multilevel"/>
    <w:tmpl w:val="446A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F71646"/>
    <w:multiLevelType w:val="hybridMultilevel"/>
    <w:tmpl w:val="02B09708"/>
    <w:name w:val="WW8Num522"/>
    <w:lvl w:ilvl="0" w:tplc="8AF2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36D363A"/>
    <w:multiLevelType w:val="hybridMultilevel"/>
    <w:tmpl w:val="0A7A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C377B6"/>
    <w:multiLevelType w:val="hybridMultilevel"/>
    <w:tmpl w:val="6C0C7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0A1774"/>
    <w:multiLevelType w:val="hybridMultilevel"/>
    <w:tmpl w:val="D254A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5A554E2"/>
    <w:multiLevelType w:val="hybridMultilevel"/>
    <w:tmpl w:val="04F6C8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5E2179E"/>
    <w:multiLevelType w:val="hybridMultilevel"/>
    <w:tmpl w:val="54C8DE70"/>
    <w:lvl w:ilvl="0" w:tplc="0C325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652544F"/>
    <w:multiLevelType w:val="hybridMultilevel"/>
    <w:tmpl w:val="5776DE6C"/>
    <w:lvl w:ilvl="0" w:tplc="98CAF5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8CAF5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268C7F0D"/>
    <w:multiLevelType w:val="hybridMultilevel"/>
    <w:tmpl w:val="F9AE40CE"/>
    <w:lvl w:ilvl="0" w:tplc="69E62DAE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CA107B2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color w:val="auto"/>
      </w:rPr>
    </w:lvl>
    <w:lvl w:ilvl="2" w:tplc="CA107B2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color w:val="auto"/>
      </w:rPr>
    </w:lvl>
    <w:lvl w:ilvl="3" w:tplc="CD7A6A46">
      <w:numFmt w:val="bullet"/>
      <w:lvlText w:val="º"/>
      <w:lvlJc w:val="left"/>
      <w:pPr>
        <w:tabs>
          <w:tab w:val="num" w:pos="1137"/>
        </w:tabs>
        <w:ind w:left="1137" w:hanging="360"/>
      </w:pPr>
      <w:rPr>
        <w:rFonts w:eastAsia="Times New Roman" w:hAnsi="Tahoma" w:hint="default"/>
      </w:rPr>
    </w:lvl>
    <w:lvl w:ilvl="4" w:tplc="CD7A6A46">
      <w:numFmt w:val="bullet"/>
      <w:lvlText w:val="º"/>
      <w:lvlJc w:val="left"/>
      <w:pPr>
        <w:tabs>
          <w:tab w:val="num" w:pos="3297"/>
        </w:tabs>
        <w:ind w:left="3297" w:hanging="360"/>
      </w:pPr>
      <w:rPr>
        <w:rFonts w:eastAsia="Times New Roman" w:hAnsi="Tahoma" w:hint="default"/>
      </w:rPr>
    </w:lvl>
    <w:lvl w:ilvl="5" w:tplc="A30A5014">
      <w:numFmt w:val="bullet"/>
      <w:lvlText w:val="-"/>
      <w:lvlJc w:val="left"/>
      <w:pPr>
        <w:tabs>
          <w:tab w:val="num" w:pos="3297"/>
        </w:tabs>
        <w:ind w:left="3297" w:hanging="360"/>
      </w:pPr>
      <w:rPr>
        <w:rFonts w:ascii="Times New Roman" w:eastAsia="Times New Roman" w:hAnsi="Times New Roman" w:cs="Times New Roman" w:hint="default"/>
      </w:rPr>
    </w:lvl>
    <w:lvl w:ilvl="6" w:tplc="04050005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7" w:tplc="DF7C33D6">
      <w:start w:val="1"/>
      <w:numFmt w:val="bullet"/>
      <w:lvlText w:val="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8" w:tplc="B90A2DA0">
      <w:start w:val="1"/>
      <w:numFmt w:val="bullet"/>
      <w:lvlText w:val="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</w:abstractNum>
  <w:abstractNum w:abstractNumId="41">
    <w:nsid w:val="26CB7ABE"/>
    <w:multiLevelType w:val="hybridMultilevel"/>
    <w:tmpl w:val="3538FC7C"/>
    <w:lvl w:ilvl="0" w:tplc="F33E2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9E3145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2C9222F7"/>
    <w:multiLevelType w:val="singleLevel"/>
    <w:tmpl w:val="619ADC76"/>
    <w:lvl w:ilvl="0">
      <w:start w:val="1"/>
      <w:numFmt w:val="decimal"/>
      <w:lvlText w:val="%1)"/>
      <w:lvlJc w:val="left"/>
      <w:pPr>
        <w:tabs>
          <w:tab w:val="num" w:pos="486"/>
        </w:tabs>
        <w:ind w:left="486" w:hanging="360"/>
      </w:pPr>
      <w:rPr>
        <w:rFonts w:hint="default"/>
      </w:rPr>
    </w:lvl>
  </w:abstractNum>
  <w:abstractNum w:abstractNumId="44">
    <w:nsid w:val="2D066D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2E301207"/>
    <w:multiLevelType w:val="singleLevel"/>
    <w:tmpl w:val="3B827B9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6">
    <w:nsid w:val="33230264"/>
    <w:multiLevelType w:val="hybridMultilevel"/>
    <w:tmpl w:val="DE1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7E2777"/>
    <w:multiLevelType w:val="hybridMultilevel"/>
    <w:tmpl w:val="C42C4E08"/>
    <w:lvl w:ilvl="0" w:tplc="C03C7A00">
      <w:numFmt w:val="bullet"/>
      <w:lvlText w:val=""/>
      <w:lvlJc w:val="left"/>
      <w:pPr>
        <w:tabs>
          <w:tab w:val="num" w:pos="3060"/>
        </w:tabs>
        <w:ind w:left="3060" w:hanging="360"/>
      </w:pPr>
      <w:rPr>
        <w:rFonts w:ascii="Wingdings" w:eastAsia="Times New Roman" w:hAnsi="Wingdings" w:cs="Times New Roman" w:hint="default"/>
      </w:rPr>
    </w:lvl>
    <w:lvl w:ilvl="1" w:tplc="E878DB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CD7A6A46">
      <w:numFmt w:val="bullet"/>
      <w:lvlText w:val="º"/>
      <w:lvlJc w:val="left"/>
      <w:pPr>
        <w:tabs>
          <w:tab w:val="num" w:pos="2880"/>
        </w:tabs>
        <w:ind w:left="2880" w:hanging="360"/>
      </w:pPr>
      <w:rPr>
        <w:rFonts w:eastAsia="Times New Roman" w:hAnsi="Tahoma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57A40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36133244"/>
    <w:multiLevelType w:val="hybridMultilevel"/>
    <w:tmpl w:val="29A27046"/>
    <w:lvl w:ilvl="0" w:tplc="A30A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107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6E82C21"/>
    <w:multiLevelType w:val="multilevel"/>
    <w:tmpl w:val="28CEE3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hAnsi="Courier New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75C08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>
    <w:nsid w:val="376B328D"/>
    <w:multiLevelType w:val="hybridMultilevel"/>
    <w:tmpl w:val="CEE83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71307D"/>
    <w:multiLevelType w:val="hybridMultilevel"/>
    <w:tmpl w:val="C42C4E08"/>
    <w:lvl w:ilvl="0" w:tplc="C03C7A00">
      <w:numFmt w:val="bullet"/>
      <w:lvlText w:val=""/>
      <w:lvlJc w:val="left"/>
      <w:pPr>
        <w:tabs>
          <w:tab w:val="num" w:pos="3060"/>
        </w:tabs>
        <w:ind w:left="3060" w:hanging="360"/>
      </w:pPr>
      <w:rPr>
        <w:rFonts w:ascii="Wingdings" w:eastAsia="Times New Roman" w:hAnsi="Wingdings" w:cs="Times New Roman" w:hint="default"/>
      </w:rPr>
    </w:lvl>
    <w:lvl w:ilvl="1" w:tplc="E878DB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89446A2"/>
    <w:multiLevelType w:val="hybridMultilevel"/>
    <w:tmpl w:val="19B0BBBC"/>
    <w:lvl w:ilvl="0" w:tplc="FF1A5156">
      <w:numFmt w:val="bullet"/>
      <w:lvlText w:val=""/>
      <w:lvlJc w:val="left"/>
      <w:pPr>
        <w:tabs>
          <w:tab w:val="num" w:pos="3297"/>
        </w:tabs>
        <w:ind w:left="3297" w:hanging="360"/>
      </w:pPr>
      <w:rPr>
        <w:rFonts w:ascii="Wingdings 3" w:eastAsia="Times New Roman" w:hAnsi="Wingdings 3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1A5156"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 3" w:eastAsia="Times New Roman" w:hAnsi="Wingdings 3" w:cs="Times New Roman" w:hint="default"/>
      </w:rPr>
    </w:lvl>
    <w:lvl w:ilvl="3" w:tplc="CA107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A435340"/>
    <w:multiLevelType w:val="multilevel"/>
    <w:tmpl w:val="711C9E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1B38D4"/>
    <w:multiLevelType w:val="hybridMultilevel"/>
    <w:tmpl w:val="44083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D0F2088"/>
    <w:multiLevelType w:val="hybridMultilevel"/>
    <w:tmpl w:val="65169C7C"/>
    <w:lvl w:ilvl="0" w:tplc="D5FA5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DB333E6"/>
    <w:multiLevelType w:val="hybridMultilevel"/>
    <w:tmpl w:val="4A46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DE3D7A"/>
    <w:multiLevelType w:val="singleLevel"/>
    <w:tmpl w:val="B4D0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3E92395C"/>
    <w:multiLevelType w:val="singleLevel"/>
    <w:tmpl w:val="C9A8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1">
    <w:nsid w:val="3EB30DAE"/>
    <w:multiLevelType w:val="multilevel"/>
    <w:tmpl w:val="9FC4CF78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hAnsi="Courier New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3FA269D2"/>
    <w:multiLevelType w:val="hybridMultilevel"/>
    <w:tmpl w:val="29A27046"/>
    <w:lvl w:ilvl="0" w:tplc="A30A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107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32802D6">
      <w:start w:val="10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0373D4D"/>
    <w:multiLevelType w:val="singleLevel"/>
    <w:tmpl w:val="3B827B9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4">
    <w:nsid w:val="412D11C7"/>
    <w:multiLevelType w:val="hybridMultilevel"/>
    <w:tmpl w:val="55FCF676"/>
    <w:lvl w:ilvl="0" w:tplc="21BEC00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1424DB7"/>
    <w:multiLevelType w:val="hybridMultilevel"/>
    <w:tmpl w:val="EAFEAADE"/>
    <w:lvl w:ilvl="0" w:tplc="832802D6">
      <w:start w:val="10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5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44967AE1"/>
    <w:multiLevelType w:val="hybridMultilevel"/>
    <w:tmpl w:val="C42C4E08"/>
    <w:lvl w:ilvl="0" w:tplc="C03C7A00">
      <w:numFmt w:val="bullet"/>
      <w:lvlText w:val=""/>
      <w:lvlJc w:val="left"/>
      <w:pPr>
        <w:tabs>
          <w:tab w:val="num" w:pos="3060"/>
        </w:tabs>
        <w:ind w:left="3060" w:hanging="360"/>
      </w:pPr>
      <w:rPr>
        <w:rFonts w:ascii="Wingdings" w:eastAsia="Times New Roman" w:hAnsi="Wingdings" w:cs="Times New Roman" w:hint="default"/>
      </w:rPr>
    </w:lvl>
    <w:lvl w:ilvl="1" w:tplc="832802D6">
      <w:start w:val="10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0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CD7A6A46">
      <w:numFmt w:val="bullet"/>
      <w:lvlText w:val="º"/>
      <w:lvlJc w:val="left"/>
      <w:pPr>
        <w:tabs>
          <w:tab w:val="num" w:pos="2880"/>
        </w:tabs>
        <w:ind w:left="2880" w:hanging="360"/>
      </w:pPr>
      <w:rPr>
        <w:rFonts w:eastAsia="Times New Roman" w:hAnsi="Tahoma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4E422DD"/>
    <w:multiLevelType w:val="hybridMultilevel"/>
    <w:tmpl w:val="11D0C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AE32232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456D2C87"/>
    <w:multiLevelType w:val="hybridMultilevel"/>
    <w:tmpl w:val="0ECAA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8202FC5"/>
    <w:multiLevelType w:val="singleLevel"/>
    <w:tmpl w:val="DD46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>
    <w:nsid w:val="482C7CD6"/>
    <w:multiLevelType w:val="hybridMultilevel"/>
    <w:tmpl w:val="64E8B4E8"/>
    <w:lvl w:ilvl="0" w:tplc="A30A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32802D6">
      <w:start w:val="10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28F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832802D6">
      <w:start w:val="10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90F7A45"/>
    <w:multiLevelType w:val="hybridMultilevel"/>
    <w:tmpl w:val="EA486E86"/>
    <w:lvl w:ilvl="0" w:tplc="E69C6FA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9DB2DE3"/>
    <w:multiLevelType w:val="multilevel"/>
    <w:tmpl w:val="CA2C8C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hAnsi="Courier New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E892638"/>
    <w:multiLevelType w:val="singleLevel"/>
    <w:tmpl w:val="DD46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>
    <w:nsid w:val="50146694"/>
    <w:multiLevelType w:val="hybridMultilevel"/>
    <w:tmpl w:val="F9142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B3294D"/>
    <w:multiLevelType w:val="hybridMultilevel"/>
    <w:tmpl w:val="B7AC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AF5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20E24B7"/>
    <w:multiLevelType w:val="singleLevel"/>
    <w:tmpl w:val="3B827B9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7">
    <w:nsid w:val="52943F48"/>
    <w:multiLevelType w:val="hybridMultilevel"/>
    <w:tmpl w:val="91D8804A"/>
    <w:lvl w:ilvl="0" w:tplc="DDEE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5441055B"/>
    <w:multiLevelType w:val="hybridMultilevel"/>
    <w:tmpl w:val="30EA0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B5612D"/>
    <w:multiLevelType w:val="hybridMultilevel"/>
    <w:tmpl w:val="7DDCE4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3E2B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5501D9B"/>
    <w:multiLevelType w:val="hybridMultilevel"/>
    <w:tmpl w:val="BD02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04286F"/>
    <w:multiLevelType w:val="singleLevel"/>
    <w:tmpl w:val="DD46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>
    <w:nsid w:val="56595953"/>
    <w:multiLevelType w:val="hybridMultilevel"/>
    <w:tmpl w:val="8C28702E"/>
    <w:lvl w:ilvl="0" w:tplc="FF1A5156">
      <w:numFmt w:val="bullet"/>
      <w:lvlText w:val=""/>
      <w:lvlJc w:val="left"/>
      <w:pPr>
        <w:tabs>
          <w:tab w:val="num" w:pos="3297"/>
        </w:tabs>
        <w:ind w:left="3297" w:hanging="360"/>
      </w:pPr>
      <w:rPr>
        <w:rFonts w:ascii="Wingdings 3" w:eastAsia="Times New Roman" w:hAnsi="Wingdings 3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07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6A77D17"/>
    <w:multiLevelType w:val="hybridMultilevel"/>
    <w:tmpl w:val="3FA4F8AE"/>
    <w:lvl w:ilvl="0" w:tplc="FF1A5156">
      <w:numFmt w:val="bullet"/>
      <w:lvlText w:val=""/>
      <w:lvlJc w:val="left"/>
      <w:pPr>
        <w:tabs>
          <w:tab w:val="num" w:pos="4431"/>
        </w:tabs>
        <w:ind w:left="4431" w:hanging="360"/>
      </w:pPr>
      <w:rPr>
        <w:rFonts w:ascii="Wingdings 3" w:eastAsia="Times New Roman" w:hAnsi="Wingdings 3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4">
    <w:nsid w:val="579363D6"/>
    <w:multiLevelType w:val="hybridMultilevel"/>
    <w:tmpl w:val="F4DC2C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82F436B"/>
    <w:multiLevelType w:val="hybridMultilevel"/>
    <w:tmpl w:val="B9D0CF32"/>
    <w:lvl w:ilvl="0" w:tplc="0C325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DEE76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59014D3A"/>
    <w:multiLevelType w:val="hybridMultilevel"/>
    <w:tmpl w:val="19B0BBBC"/>
    <w:lvl w:ilvl="0" w:tplc="FF1A5156">
      <w:numFmt w:val="bullet"/>
      <w:lvlText w:val=""/>
      <w:lvlJc w:val="left"/>
      <w:pPr>
        <w:tabs>
          <w:tab w:val="num" w:pos="3297"/>
        </w:tabs>
        <w:ind w:left="3297" w:hanging="360"/>
      </w:pPr>
      <w:rPr>
        <w:rFonts w:ascii="Wingdings 3" w:eastAsia="Times New Roman" w:hAnsi="Wingdings 3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1A5156"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 3" w:eastAsia="Times New Roman" w:hAnsi="Wingdings 3" w:cs="Times New Roman" w:hint="default"/>
      </w:rPr>
    </w:lvl>
    <w:lvl w:ilvl="3" w:tplc="CA107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CD7A6A46">
      <w:numFmt w:val="bullet"/>
      <w:lvlText w:val="º"/>
      <w:lvlJc w:val="left"/>
      <w:pPr>
        <w:tabs>
          <w:tab w:val="num" w:pos="3297"/>
        </w:tabs>
        <w:ind w:left="3297" w:hanging="360"/>
      </w:pPr>
      <w:rPr>
        <w:rFonts w:eastAsia="Times New Roman" w:hAnsi="Tahom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9AB4EB8"/>
    <w:multiLevelType w:val="singleLevel"/>
    <w:tmpl w:val="619ADC76"/>
    <w:lvl w:ilvl="0">
      <w:start w:val="1"/>
      <w:numFmt w:val="decimal"/>
      <w:lvlText w:val="%1)"/>
      <w:lvlJc w:val="left"/>
      <w:pPr>
        <w:tabs>
          <w:tab w:val="num" w:pos="486"/>
        </w:tabs>
        <w:ind w:left="486" w:hanging="360"/>
      </w:pPr>
      <w:rPr>
        <w:rFonts w:hint="default"/>
      </w:rPr>
    </w:lvl>
  </w:abstractNum>
  <w:abstractNum w:abstractNumId="88">
    <w:nsid w:val="5A3F677B"/>
    <w:multiLevelType w:val="hybridMultilevel"/>
    <w:tmpl w:val="3752B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5AD2634F"/>
    <w:multiLevelType w:val="singleLevel"/>
    <w:tmpl w:val="59A0D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>
    <w:nsid w:val="5B39571F"/>
    <w:multiLevelType w:val="hybridMultilevel"/>
    <w:tmpl w:val="D8560A78"/>
    <w:lvl w:ilvl="0" w:tplc="0A4EA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D1F2BA1"/>
    <w:multiLevelType w:val="multilevel"/>
    <w:tmpl w:val="F53222B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hAnsi="Courier New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5D6D5D4A"/>
    <w:multiLevelType w:val="hybridMultilevel"/>
    <w:tmpl w:val="6D889A0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3">
    <w:nsid w:val="5E355DCA"/>
    <w:multiLevelType w:val="hybridMultilevel"/>
    <w:tmpl w:val="E0A4AF38"/>
    <w:lvl w:ilvl="0" w:tplc="04050007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2ADF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D7A6A46">
      <w:numFmt w:val="bullet"/>
      <w:lvlText w:val="º"/>
      <w:lvlJc w:val="left"/>
      <w:pPr>
        <w:tabs>
          <w:tab w:val="num" w:pos="2880"/>
        </w:tabs>
        <w:ind w:left="2880" w:hanging="360"/>
      </w:pPr>
      <w:rPr>
        <w:rFonts w:eastAsia="Times New Roman" w:hAnsi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E6817B2"/>
    <w:multiLevelType w:val="singleLevel"/>
    <w:tmpl w:val="6624EA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5">
    <w:nsid w:val="5F102E4D"/>
    <w:multiLevelType w:val="hybridMultilevel"/>
    <w:tmpl w:val="5136D3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F97001E"/>
    <w:multiLevelType w:val="singleLevel"/>
    <w:tmpl w:val="DD46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7">
    <w:nsid w:val="5FA8036E"/>
    <w:multiLevelType w:val="hybridMultilevel"/>
    <w:tmpl w:val="29A27046"/>
    <w:lvl w:ilvl="0" w:tplc="A30A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107B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A107B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CD7A6A46">
      <w:numFmt w:val="bullet"/>
      <w:lvlText w:val="º"/>
      <w:lvlJc w:val="left"/>
      <w:pPr>
        <w:tabs>
          <w:tab w:val="num" w:pos="2880"/>
        </w:tabs>
        <w:ind w:left="2880" w:hanging="360"/>
      </w:pPr>
      <w:rPr>
        <w:rFonts w:eastAsia="Times New Roman" w:hAnsi="Tahoma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528091D"/>
    <w:multiLevelType w:val="hybridMultilevel"/>
    <w:tmpl w:val="A3F2065E"/>
    <w:lvl w:ilvl="0" w:tplc="CD7A6A46">
      <w:numFmt w:val="bullet"/>
      <w:lvlText w:val="º"/>
      <w:lvlJc w:val="left"/>
      <w:pPr>
        <w:tabs>
          <w:tab w:val="num" w:pos="2310"/>
        </w:tabs>
        <w:ind w:left="2310" w:hanging="360"/>
      </w:pPr>
      <w:rPr>
        <w:rFonts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9">
    <w:nsid w:val="660B03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66E47E72"/>
    <w:multiLevelType w:val="hybridMultilevel"/>
    <w:tmpl w:val="BAB091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8DC8C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512217D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7D05A3D"/>
    <w:multiLevelType w:val="hybridMultilevel"/>
    <w:tmpl w:val="7DDCE4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3E2B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684740ED"/>
    <w:multiLevelType w:val="singleLevel"/>
    <w:tmpl w:val="619ADC76"/>
    <w:lvl w:ilvl="0">
      <w:start w:val="1"/>
      <w:numFmt w:val="decimal"/>
      <w:lvlText w:val="%1)"/>
      <w:lvlJc w:val="left"/>
      <w:pPr>
        <w:tabs>
          <w:tab w:val="num" w:pos="486"/>
        </w:tabs>
        <w:ind w:left="486" w:hanging="360"/>
      </w:pPr>
      <w:rPr>
        <w:rFonts w:hint="default"/>
      </w:rPr>
    </w:lvl>
  </w:abstractNum>
  <w:abstractNum w:abstractNumId="103">
    <w:nsid w:val="68C357E6"/>
    <w:multiLevelType w:val="multilevel"/>
    <w:tmpl w:val="28CEE3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hAnsi="Courier New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695F2CC2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6A285234"/>
    <w:multiLevelType w:val="multilevel"/>
    <w:tmpl w:val="067037AE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hAnsi="Courier New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6C36209F"/>
    <w:multiLevelType w:val="singleLevel"/>
    <w:tmpl w:val="31D299D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b w:val="0"/>
      </w:rPr>
    </w:lvl>
  </w:abstractNum>
  <w:abstractNum w:abstractNumId="107">
    <w:nsid w:val="6D7A225B"/>
    <w:multiLevelType w:val="hybridMultilevel"/>
    <w:tmpl w:val="6D50252E"/>
    <w:lvl w:ilvl="0" w:tplc="5FCC937E">
      <w:start w:val="1"/>
      <w:numFmt w:val="lowerLetter"/>
      <w:lvlText w:val="%1."/>
      <w:lvlJc w:val="left"/>
      <w:pPr>
        <w:tabs>
          <w:tab w:val="num" w:pos="757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EBF5A7A"/>
    <w:multiLevelType w:val="singleLevel"/>
    <w:tmpl w:val="7A84B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>
    <w:nsid w:val="6EE51150"/>
    <w:multiLevelType w:val="multilevel"/>
    <w:tmpl w:val="09E03D48"/>
    <w:lvl w:ilvl="0">
      <w:start w:val="4"/>
      <w:numFmt w:val="decimal"/>
      <w:lvlText w:val="%1"/>
      <w:lvlJc w:val="left"/>
      <w:pPr>
        <w:tabs>
          <w:tab w:val="num" w:pos="486"/>
        </w:tabs>
        <w:ind w:left="4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hAnsi="Courier New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>
    <w:nsid w:val="6FAC58E4"/>
    <w:multiLevelType w:val="hybridMultilevel"/>
    <w:tmpl w:val="19B0BBBC"/>
    <w:lvl w:ilvl="0" w:tplc="FF1A5156">
      <w:numFmt w:val="bullet"/>
      <w:lvlText w:val=""/>
      <w:lvlJc w:val="left"/>
      <w:pPr>
        <w:tabs>
          <w:tab w:val="num" w:pos="3297"/>
        </w:tabs>
        <w:ind w:left="3297" w:hanging="360"/>
      </w:pPr>
      <w:rPr>
        <w:rFonts w:ascii="Wingdings 3" w:eastAsia="Times New Roman" w:hAnsi="Wingdings 3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1A5156"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 3" w:eastAsia="Times New Roman" w:hAnsi="Wingdings 3" w:cs="Times New Roman" w:hint="default"/>
      </w:rPr>
    </w:lvl>
    <w:lvl w:ilvl="3" w:tplc="CA107B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CD7A6A46">
      <w:numFmt w:val="bullet"/>
      <w:lvlText w:val="º"/>
      <w:lvlJc w:val="left"/>
      <w:pPr>
        <w:tabs>
          <w:tab w:val="num" w:pos="3297"/>
        </w:tabs>
        <w:ind w:left="3297" w:hanging="360"/>
      </w:pPr>
      <w:rPr>
        <w:rFonts w:eastAsia="Times New Roman" w:hAnsi="Tahom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6FCF33EF"/>
    <w:multiLevelType w:val="hybridMultilevel"/>
    <w:tmpl w:val="1136AAF8"/>
    <w:lvl w:ilvl="0" w:tplc="CA107B20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12">
    <w:nsid w:val="721A32B8"/>
    <w:multiLevelType w:val="hybridMultilevel"/>
    <w:tmpl w:val="D76A83B8"/>
    <w:lvl w:ilvl="0" w:tplc="3B905544">
      <w:start w:val="6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72B26BBE"/>
    <w:multiLevelType w:val="singleLevel"/>
    <w:tmpl w:val="6624EA5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4">
    <w:nsid w:val="733E572E"/>
    <w:multiLevelType w:val="hybridMultilevel"/>
    <w:tmpl w:val="6C0C7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AA1F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>
    <w:nsid w:val="75354090"/>
    <w:multiLevelType w:val="singleLevel"/>
    <w:tmpl w:val="619ADC76"/>
    <w:lvl w:ilvl="0">
      <w:start w:val="1"/>
      <w:numFmt w:val="decimal"/>
      <w:lvlText w:val="%1)"/>
      <w:lvlJc w:val="left"/>
      <w:pPr>
        <w:tabs>
          <w:tab w:val="num" w:pos="486"/>
        </w:tabs>
        <w:ind w:left="486" w:hanging="360"/>
      </w:pPr>
      <w:rPr>
        <w:rFonts w:hint="default"/>
      </w:rPr>
    </w:lvl>
  </w:abstractNum>
  <w:abstractNum w:abstractNumId="117">
    <w:nsid w:val="760904AB"/>
    <w:multiLevelType w:val="hybridMultilevel"/>
    <w:tmpl w:val="7D78FE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>
    <w:nsid w:val="77147B2D"/>
    <w:multiLevelType w:val="multilevel"/>
    <w:tmpl w:val="284E85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2017"/>
        </w:tabs>
        <w:ind w:left="2017" w:hanging="397"/>
      </w:pPr>
      <w:rPr>
        <w:rFonts w:hAnsi="Courier New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78A2283B"/>
    <w:multiLevelType w:val="hybridMultilevel"/>
    <w:tmpl w:val="20801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3223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0">
    <w:nsid w:val="7AF60820"/>
    <w:multiLevelType w:val="hybridMultilevel"/>
    <w:tmpl w:val="F9AE40CE"/>
    <w:lvl w:ilvl="0" w:tplc="69E62DAE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CA107B2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color w:val="auto"/>
      </w:rPr>
    </w:lvl>
    <w:lvl w:ilvl="2" w:tplc="CA107B20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color w:val="auto"/>
      </w:rPr>
    </w:lvl>
    <w:lvl w:ilvl="3" w:tplc="CD7A6A46">
      <w:numFmt w:val="bullet"/>
      <w:lvlText w:val="º"/>
      <w:lvlJc w:val="left"/>
      <w:pPr>
        <w:tabs>
          <w:tab w:val="num" w:pos="1137"/>
        </w:tabs>
        <w:ind w:left="1137" w:hanging="360"/>
      </w:pPr>
      <w:rPr>
        <w:rFonts w:eastAsia="Times New Roman" w:hAnsi="Tahoma" w:hint="default"/>
      </w:rPr>
    </w:lvl>
    <w:lvl w:ilvl="4" w:tplc="CD7A6A46">
      <w:numFmt w:val="bullet"/>
      <w:lvlText w:val="º"/>
      <w:lvlJc w:val="left"/>
      <w:pPr>
        <w:tabs>
          <w:tab w:val="num" w:pos="3297"/>
        </w:tabs>
        <w:ind w:left="3297" w:hanging="360"/>
      </w:pPr>
      <w:rPr>
        <w:rFonts w:eastAsia="Times New Roman" w:hAnsi="Tahoma" w:hint="default"/>
      </w:rPr>
    </w:lvl>
    <w:lvl w:ilvl="5" w:tplc="A30A5014">
      <w:numFmt w:val="bullet"/>
      <w:lvlText w:val="-"/>
      <w:lvlJc w:val="left"/>
      <w:pPr>
        <w:tabs>
          <w:tab w:val="num" w:pos="3297"/>
        </w:tabs>
        <w:ind w:left="3297" w:hanging="360"/>
      </w:pPr>
      <w:rPr>
        <w:rFonts w:ascii="Times New Roman" w:eastAsia="Times New Roman" w:hAnsi="Times New Roman" w:cs="Times New Roman" w:hint="default"/>
      </w:rPr>
    </w:lvl>
    <w:lvl w:ilvl="6" w:tplc="CA107B20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  <w:color w:val="auto"/>
      </w:rPr>
    </w:lvl>
    <w:lvl w:ilvl="7" w:tplc="DF7C33D6">
      <w:start w:val="1"/>
      <w:numFmt w:val="bullet"/>
      <w:lvlText w:val="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8" w:tplc="B90A2DA0">
      <w:start w:val="1"/>
      <w:numFmt w:val="bullet"/>
      <w:lvlText w:val="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</w:abstractNum>
  <w:abstractNum w:abstractNumId="121">
    <w:nsid w:val="7BB47C4A"/>
    <w:multiLevelType w:val="hybridMultilevel"/>
    <w:tmpl w:val="047C861E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22">
    <w:nsid w:val="7CC617B2"/>
    <w:multiLevelType w:val="hybridMultilevel"/>
    <w:tmpl w:val="22DCDE94"/>
    <w:lvl w:ilvl="0" w:tplc="93048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DAD26DF"/>
    <w:multiLevelType w:val="hybridMultilevel"/>
    <w:tmpl w:val="C2DAD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EA257E8"/>
    <w:multiLevelType w:val="hybridMultilevel"/>
    <w:tmpl w:val="00307F2E"/>
    <w:lvl w:ilvl="0" w:tplc="864C8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7ED622FD"/>
    <w:multiLevelType w:val="hybridMultilevel"/>
    <w:tmpl w:val="240EB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CB6B89"/>
    <w:multiLevelType w:val="hybridMultilevel"/>
    <w:tmpl w:val="64B6F10E"/>
    <w:lvl w:ilvl="0" w:tplc="2836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9"/>
  </w:num>
  <w:num w:numId="3">
    <w:abstractNumId w:val="70"/>
  </w:num>
  <w:num w:numId="4">
    <w:abstractNumId w:val="53"/>
  </w:num>
  <w:num w:numId="5">
    <w:abstractNumId w:val="66"/>
  </w:num>
  <w:num w:numId="6">
    <w:abstractNumId w:val="82"/>
  </w:num>
  <w:num w:numId="7">
    <w:abstractNumId w:val="83"/>
  </w:num>
  <w:num w:numId="8">
    <w:abstractNumId w:val="93"/>
  </w:num>
  <w:num w:numId="9">
    <w:abstractNumId w:val="40"/>
  </w:num>
  <w:num w:numId="10">
    <w:abstractNumId w:val="111"/>
  </w:num>
  <w:num w:numId="11">
    <w:abstractNumId w:val="47"/>
  </w:num>
  <w:num w:numId="12">
    <w:abstractNumId w:val="97"/>
  </w:num>
  <w:num w:numId="13">
    <w:abstractNumId w:val="62"/>
  </w:num>
  <w:num w:numId="14">
    <w:abstractNumId w:val="120"/>
  </w:num>
  <w:num w:numId="15">
    <w:abstractNumId w:val="54"/>
  </w:num>
  <w:num w:numId="16">
    <w:abstractNumId w:val="110"/>
  </w:num>
  <w:num w:numId="17">
    <w:abstractNumId w:val="86"/>
  </w:num>
  <w:num w:numId="18">
    <w:abstractNumId w:val="98"/>
  </w:num>
  <w:num w:numId="19">
    <w:abstractNumId w:val="65"/>
  </w:num>
  <w:num w:numId="20">
    <w:abstractNumId w:val="28"/>
  </w:num>
  <w:num w:numId="21">
    <w:abstractNumId w:val="26"/>
  </w:num>
  <w:num w:numId="22">
    <w:abstractNumId w:val="121"/>
  </w:num>
  <w:num w:numId="23">
    <w:abstractNumId w:val="31"/>
  </w:num>
  <w:num w:numId="24">
    <w:abstractNumId w:val="58"/>
  </w:num>
  <w:num w:numId="25">
    <w:abstractNumId w:val="5"/>
  </w:num>
  <w:num w:numId="26">
    <w:abstractNumId w:val="52"/>
  </w:num>
  <w:num w:numId="27">
    <w:abstractNumId w:val="18"/>
  </w:num>
  <w:num w:numId="28">
    <w:abstractNumId w:val="114"/>
  </w:num>
  <w:num w:numId="29">
    <w:abstractNumId w:val="35"/>
  </w:num>
  <w:num w:numId="30">
    <w:abstractNumId w:val="9"/>
  </w:num>
  <w:num w:numId="31">
    <w:abstractNumId w:val="112"/>
  </w:num>
  <w:num w:numId="32">
    <w:abstractNumId w:val="74"/>
  </w:num>
  <w:num w:numId="33">
    <w:abstractNumId w:val="46"/>
  </w:num>
  <w:num w:numId="34">
    <w:abstractNumId w:val="42"/>
  </w:num>
  <w:num w:numId="35">
    <w:abstractNumId w:val="1"/>
  </w:num>
  <w:num w:numId="36">
    <w:abstractNumId w:val="0"/>
  </w:num>
  <w:num w:numId="37">
    <w:abstractNumId w:val="103"/>
  </w:num>
  <w:num w:numId="38">
    <w:abstractNumId w:val="94"/>
  </w:num>
  <w:num w:numId="39">
    <w:abstractNumId w:val="19"/>
  </w:num>
  <w:num w:numId="40">
    <w:abstractNumId w:val="11"/>
  </w:num>
  <w:num w:numId="41">
    <w:abstractNumId w:val="43"/>
  </w:num>
  <w:num w:numId="42">
    <w:abstractNumId w:val="102"/>
  </w:num>
  <w:num w:numId="43">
    <w:abstractNumId w:val="23"/>
  </w:num>
  <w:num w:numId="44">
    <w:abstractNumId w:val="45"/>
  </w:num>
  <w:num w:numId="45">
    <w:abstractNumId w:val="63"/>
  </w:num>
  <w:num w:numId="46">
    <w:abstractNumId w:val="87"/>
  </w:num>
  <w:num w:numId="47">
    <w:abstractNumId w:val="109"/>
  </w:num>
  <w:num w:numId="48">
    <w:abstractNumId w:val="105"/>
  </w:num>
  <w:num w:numId="49">
    <w:abstractNumId w:val="59"/>
  </w:num>
  <w:num w:numId="50">
    <w:abstractNumId w:val="15"/>
  </w:num>
  <w:num w:numId="51">
    <w:abstractNumId w:val="116"/>
  </w:num>
  <w:num w:numId="52">
    <w:abstractNumId w:val="89"/>
  </w:num>
  <w:num w:numId="53">
    <w:abstractNumId w:val="12"/>
  </w:num>
  <w:num w:numId="5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104"/>
  </w:num>
  <w:num w:numId="56">
    <w:abstractNumId w:val="81"/>
  </w:num>
  <w:num w:numId="57">
    <w:abstractNumId w:val="61"/>
  </w:num>
  <w:num w:numId="58">
    <w:abstractNumId w:val="32"/>
  </w:num>
  <w:num w:numId="59">
    <w:abstractNumId w:val="55"/>
  </w:num>
  <w:num w:numId="60">
    <w:abstractNumId w:val="6"/>
  </w:num>
  <w:num w:numId="61">
    <w:abstractNumId w:val="108"/>
  </w:num>
  <w:num w:numId="62">
    <w:abstractNumId w:val="91"/>
  </w:num>
  <w:num w:numId="63">
    <w:abstractNumId w:val="113"/>
  </w:num>
  <w:num w:numId="64">
    <w:abstractNumId w:val="99"/>
  </w:num>
  <w:num w:numId="65">
    <w:abstractNumId w:val="118"/>
  </w:num>
  <w:num w:numId="66">
    <w:abstractNumId w:val="72"/>
  </w:num>
  <w:num w:numId="67">
    <w:abstractNumId w:val="115"/>
  </w:num>
  <w:num w:numId="68">
    <w:abstractNumId w:val="51"/>
  </w:num>
  <w:num w:numId="69">
    <w:abstractNumId w:val="60"/>
  </w:num>
  <w:num w:numId="70">
    <w:abstractNumId w:val="44"/>
  </w:num>
  <w:num w:numId="71">
    <w:abstractNumId w:val="48"/>
  </w:num>
  <w:num w:numId="72">
    <w:abstractNumId w:val="27"/>
  </w:num>
  <w:num w:numId="73">
    <w:abstractNumId w:val="76"/>
  </w:num>
  <w:num w:numId="74">
    <w:abstractNumId w:val="122"/>
  </w:num>
  <w:num w:numId="75">
    <w:abstractNumId w:val="100"/>
  </w:num>
  <w:num w:numId="76">
    <w:abstractNumId w:val="36"/>
  </w:num>
  <w:num w:numId="77">
    <w:abstractNumId w:val="68"/>
  </w:num>
  <w:num w:numId="78">
    <w:abstractNumId w:val="30"/>
  </w:num>
  <w:num w:numId="79">
    <w:abstractNumId w:val="50"/>
  </w:num>
  <w:num w:numId="80">
    <w:abstractNumId w:val="64"/>
  </w:num>
  <w:num w:numId="81">
    <w:abstractNumId w:val="95"/>
  </w:num>
  <w:num w:numId="82">
    <w:abstractNumId w:val="7"/>
  </w:num>
  <w:num w:numId="83">
    <w:abstractNumId w:val="71"/>
  </w:num>
  <w:num w:numId="84">
    <w:abstractNumId w:val="3"/>
  </w:num>
  <w:num w:numId="85">
    <w:abstractNumId w:val="10"/>
  </w:num>
  <w:num w:numId="86">
    <w:abstractNumId w:val="123"/>
  </w:num>
  <w:num w:numId="87">
    <w:abstractNumId w:val="75"/>
  </w:num>
  <w:num w:numId="88">
    <w:abstractNumId w:val="124"/>
  </w:num>
  <w:num w:numId="89">
    <w:abstractNumId w:val="39"/>
  </w:num>
  <w:num w:numId="90">
    <w:abstractNumId w:val="17"/>
  </w:num>
  <w:num w:numId="91">
    <w:abstractNumId w:val="119"/>
  </w:num>
  <w:num w:numId="92">
    <w:abstractNumId w:val="107"/>
  </w:num>
  <w:num w:numId="93">
    <w:abstractNumId w:val="16"/>
  </w:num>
  <w:num w:numId="94">
    <w:abstractNumId w:val="67"/>
  </w:num>
  <w:num w:numId="95">
    <w:abstractNumId w:val="92"/>
  </w:num>
  <w:num w:numId="96">
    <w:abstractNumId w:val="84"/>
  </w:num>
  <w:num w:numId="97">
    <w:abstractNumId w:val="2"/>
  </w:num>
  <w:num w:numId="98">
    <w:abstractNumId w:val="38"/>
  </w:num>
  <w:num w:numId="99">
    <w:abstractNumId w:val="77"/>
  </w:num>
  <w:num w:numId="100">
    <w:abstractNumId w:val="80"/>
  </w:num>
  <w:num w:numId="101">
    <w:abstractNumId w:val="88"/>
  </w:num>
  <w:num w:numId="102">
    <w:abstractNumId w:val="33"/>
  </w:num>
  <w:num w:numId="103">
    <w:abstractNumId w:val="106"/>
  </w:num>
  <w:num w:numId="104">
    <w:abstractNumId w:val="101"/>
  </w:num>
  <w:num w:numId="105">
    <w:abstractNumId w:val="41"/>
  </w:num>
  <w:num w:numId="106">
    <w:abstractNumId w:val="56"/>
  </w:num>
  <w:num w:numId="107">
    <w:abstractNumId w:val="78"/>
  </w:num>
  <w:num w:numId="108">
    <w:abstractNumId w:val="126"/>
  </w:num>
  <w:num w:numId="109">
    <w:abstractNumId w:val="20"/>
  </w:num>
  <w:num w:numId="110">
    <w:abstractNumId w:val="13"/>
  </w:num>
  <w:num w:numId="111">
    <w:abstractNumId w:val="57"/>
  </w:num>
  <w:num w:numId="112">
    <w:abstractNumId w:val="8"/>
  </w:num>
  <w:num w:numId="113">
    <w:abstractNumId w:val="79"/>
  </w:num>
  <w:num w:numId="114">
    <w:abstractNumId w:val="117"/>
  </w:num>
  <w:num w:numId="115">
    <w:abstractNumId w:val="90"/>
  </w:num>
  <w:num w:numId="116">
    <w:abstractNumId w:val="34"/>
  </w:num>
  <w:num w:numId="117">
    <w:abstractNumId w:val="29"/>
  </w:num>
  <w:num w:numId="118">
    <w:abstractNumId w:val="125"/>
  </w:num>
  <w:num w:numId="119">
    <w:abstractNumId w:val="22"/>
  </w:num>
  <w:num w:numId="120">
    <w:abstractNumId w:val="21"/>
  </w:num>
  <w:num w:numId="121">
    <w:abstractNumId w:val="24"/>
  </w:num>
  <w:num w:numId="122">
    <w:abstractNumId w:val="25"/>
  </w:num>
  <w:num w:numId="123">
    <w:abstractNumId w:val="4"/>
  </w:num>
  <w:num w:numId="124">
    <w:abstractNumId w:val="85"/>
  </w:num>
  <w:num w:numId="125">
    <w:abstractNumId w:val="96"/>
  </w:num>
  <w:num w:numId="126">
    <w:abstractNumId w:val="73"/>
  </w:num>
  <w:num w:numId="127">
    <w:abstractNumId w:val="69"/>
  </w:num>
  <w:num w:numId="128">
    <w:abstractNumId w:val="37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653D"/>
    <w:rsid w:val="000100CC"/>
    <w:rsid w:val="0004653D"/>
    <w:rsid w:val="00056E4D"/>
    <w:rsid w:val="0006141C"/>
    <w:rsid w:val="000668A6"/>
    <w:rsid w:val="00072924"/>
    <w:rsid w:val="00086028"/>
    <w:rsid w:val="00093CC2"/>
    <w:rsid w:val="000948A2"/>
    <w:rsid w:val="000A3CB2"/>
    <w:rsid w:val="000B39D7"/>
    <w:rsid w:val="000C3D57"/>
    <w:rsid w:val="000C3E08"/>
    <w:rsid w:val="000D4220"/>
    <w:rsid w:val="000D6A57"/>
    <w:rsid w:val="000F26C5"/>
    <w:rsid w:val="001209E6"/>
    <w:rsid w:val="00123CAC"/>
    <w:rsid w:val="00143FBE"/>
    <w:rsid w:val="00146752"/>
    <w:rsid w:val="001529D5"/>
    <w:rsid w:val="0016311F"/>
    <w:rsid w:val="001668E4"/>
    <w:rsid w:val="00191C64"/>
    <w:rsid w:val="00195D85"/>
    <w:rsid w:val="001A2200"/>
    <w:rsid w:val="001A31E3"/>
    <w:rsid w:val="001B15AB"/>
    <w:rsid w:val="001B2B0E"/>
    <w:rsid w:val="001B7071"/>
    <w:rsid w:val="001C2175"/>
    <w:rsid w:val="001C58D2"/>
    <w:rsid w:val="001E1D72"/>
    <w:rsid w:val="001F4F59"/>
    <w:rsid w:val="002035FD"/>
    <w:rsid w:val="002126AE"/>
    <w:rsid w:val="00223A9E"/>
    <w:rsid w:val="00224432"/>
    <w:rsid w:val="00225592"/>
    <w:rsid w:val="00225C40"/>
    <w:rsid w:val="002322C7"/>
    <w:rsid w:val="002331A3"/>
    <w:rsid w:val="00241F51"/>
    <w:rsid w:val="002C32C0"/>
    <w:rsid w:val="002E1E50"/>
    <w:rsid w:val="002F7142"/>
    <w:rsid w:val="00304F2F"/>
    <w:rsid w:val="00305EFF"/>
    <w:rsid w:val="00310609"/>
    <w:rsid w:val="00313F8C"/>
    <w:rsid w:val="00313FEB"/>
    <w:rsid w:val="00330618"/>
    <w:rsid w:val="00335F18"/>
    <w:rsid w:val="00337080"/>
    <w:rsid w:val="00345A59"/>
    <w:rsid w:val="0035025B"/>
    <w:rsid w:val="00354BCC"/>
    <w:rsid w:val="003569AA"/>
    <w:rsid w:val="00357CBE"/>
    <w:rsid w:val="00365EED"/>
    <w:rsid w:val="00372B42"/>
    <w:rsid w:val="003774FE"/>
    <w:rsid w:val="00391132"/>
    <w:rsid w:val="00391B35"/>
    <w:rsid w:val="003A30CC"/>
    <w:rsid w:val="003B3A9B"/>
    <w:rsid w:val="003D77E6"/>
    <w:rsid w:val="003F4E52"/>
    <w:rsid w:val="00415604"/>
    <w:rsid w:val="00434DBA"/>
    <w:rsid w:val="0048117A"/>
    <w:rsid w:val="004868E3"/>
    <w:rsid w:val="00487837"/>
    <w:rsid w:val="00497DB4"/>
    <w:rsid w:val="004B060B"/>
    <w:rsid w:val="004B4A23"/>
    <w:rsid w:val="004C64A4"/>
    <w:rsid w:val="004C6A0C"/>
    <w:rsid w:val="004D338B"/>
    <w:rsid w:val="004D36A1"/>
    <w:rsid w:val="004E42B6"/>
    <w:rsid w:val="005605A7"/>
    <w:rsid w:val="00563232"/>
    <w:rsid w:val="005662D5"/>
    <w:rsid w:val="005972DD"/>
    <w:rsid w:val="005A17D5"/>
    <w:rsid w:val="005A1EE5"/>
    <w:rsid w:val="005A77A8"/>
    <w:rsid w:val="005B648E"/>
    <w:rsid w:val="005F6E28"/>
    <w:rsid w:val="00610F33"/>
    <w:rsid w:val="006119E5"/>
    <w:rsid w:val="0061591C"/>
    <w:rsid w:val="006207C5"/>
    <w:rsid w:val="00631106"/>
    <w:rsid w:val="006331D6"/>
    <w:rsid w:val="00635EDE"/>
    <w:rsid w:val="0064090D"/>
    <w:rsid w:val="00647BF7"/>
    <w:rsid w:val="00664F28"/>
    <w:rsid w:val="00672A8C"/>
    <w:rsid w:val="00680FA8"/>
    <w:rsid w:val="00683FA9"/>
    <w:rsid w:val="0068709D"/>
    <w:rsid w:val="006879E5"/>
    <w:rsid w:val="00697B12"/>
    <w:rsid w:val="006A2BA6"/>
    <w:rsid w:val="006A3D35"/>
    <w:rsid w:val="006B2116"/>
    <w:rsid w:val="006B36E2"/>
    <w:rsid w:val="006B6312"/>
    <w:rsid w:val="006B7DCC"/>
    <w:rsid w:val="006D5BC0"/>
    <w:rsid w:val="006D5FCC"/>
    <w:rsid w:val="006E3975"/>
    <w:rsid w:val="0070051F"/>
    <w:rsid w:val="00704755"/>
    <w:rsid w:val="00704831"/>
    <w:rsid w:val="00720B7D"/>
    <w:rsid w:val="0072134F"/>
    <w:rsid w:val="00744AC6"/>
    <w:rsid w:val="00746142"/>
    <w:rsid w:val="00757D06"/>
    <w:rsid w:val="007615AB"/>
    <w:rsid w:val="00785737"/>
    <w:rsid w:val="007974EF"/>
    <w:rsid w:val="007A4E51"/>
    <w:rsid w:val="007A51E9"/>
    <w:rsid w:val="007C1F3A"/>
    <w:rsid w:val="007C4582"/>
    <w:rsid w:val="007C5DCA"/>
    <w:rsid w:val="007E15A0"/>
    <w:rsid w:val="0080058D"/>
    <w:rsid w:val="00810227"/>
    <w:rsid w:val="00811BA1"/>
    <w:rsid w:val="00812C7D"/>
    <w:rsid w:val="008146A4"/>
    <w:rsid w:val="00825C61"/>
    <w:rsid w:val="00832FFD"/>
    <w:rsid w:val="00845D55"/>
    <w:rsid w:val="0086462D"/>
    <w:rsid w:val="00864960"/>
    <w:rsid w:val="008730ED"/>
    <w:rsid w:val="008750CC"/>
    <w:rsid w:val="00876E5F"/>
    <w:rsid w:val="00877087"/>
    <w:rsid w:val="0088640C"/>
    <w:rsid w:val="00896983"/>
    <w:rsid w:val="008A0CCE"/>
    <w:rsid w:val="008C63C7"/>
    <w:rsid w:val="008D1116"/>
    <w:rsid w:val="008E62C5"/>
    <w:rsid w:val="008E66C9"/>
    <w:rsid w:val="008F0C82"/>
    <w:rsid w:val="0091149F"/>
    <w:rsid w:val="00911526"/>
    <w:rsid w:val="00914BA1"/>
    <w:rsid w:val="009235E5"/>
    <w:rsid w:val="00933FFF"/>
    <w:rsid w:val="00936619"/>
    <w:rsid w:val="009453DB"/>
    <w:rsid w:val="009454F6"/>
    <w:rsid w:val="00946D8F"/>
    <w:rsid w:val="00965AFD"/>
    <w:rsid w:val="00993A20"/>
    <w:rsid w:val="00996473"/>
    <w:rsid w:val="009A01F2"/>
    <w:rsid w:val="009A0B8E"/>
    <w:rsid w:val="009A6202"/>
    <w:rsid w:val="009B45AE"/>
    <w:rsid w:val="009B676E"/>
    <w:rsid w:val="009C0933"/>
    <w:rsid w:val="009C0A1E"/>
    <w:rsid w:val="009C3202"/>
    <w:rsid w:val="009F36C3"/>
    <w:rsid w:val="009F5620"/>
    <w:rsid w:val="00A15410"/>
    <w:rsid w:val="00A26771"/>
    <w:rsid w:val="00A56629"/>
    <w:rsid w:val="00A56EE3"/>
    <w:rsid w:val="00A71D4F"/>
    <w:rsid w:val="00A82731"/>
    <w:rsid w:val="00A903C8"/>
    <w:rsid w:val="00A91B70"/>
    <w:rsid w:val="00A9355E"/>
    <w:rsid w:val="00A95419"/>
    <w:rsid w:val="00A959A5"/>
    <w:rsid w:val="00AA7099"/>
    <w:rsid w:val="00AC2BF6"/>
    <w:rsid w:val="00AC4A8E"/>
    <w:rsid w:val="00AD13E0"/>
    <w:rsid w:val="00AD1839"/>
    <w:rsid w:val="00AE402E"/>
    <w:rsid w:val="00AE4A20"/>
    <w:rsid w:val="00AF7C49"/>
    <w:rsid w:val="00B014E8"/>
    <w:rsid w:val="00B052ED"/>
    <w:rsid w:val="00B301B8"/>
    <w:rsid w:val="00B515DC"/>
    <w:rsid w:val="00B53853"/>
    <w:rsid w:val="00B67AAE"/>
    <w:rsid w:val="00B94D4F"/>
    <w:rsid w:val="00B965CF"/>
    <w:rsid w:val="00B978DB"/>
    <w:rsid w:val="00BA4DED"/>
    <w:rsid w:val="00BB5889"/>
    <w:rsid w:val="00BB7301"/>
    <w:rsid w:val="00BD0E7F"/>
    <w:rsid w:val="00BD1476"/>
    <w:rsid w:val="00BE01CD"/>
    <w:rsid w:val="00BE544C"/>
    <w:rsid w:val="00BF26E6"/>
    <w:rsid w:val="00BF3EA2"/>
    <w:rsid w:val="00BF5D2F"/>
    <w:rsid w:val="00C1119F"/>
    <w:rsid w:val="00C1198B"/>
    <w:rsid w:val="00C22FDA"/>
    <w:rsid w:val="00C234AE"/>
    <w:rsid w:val="00C60968"/>
    <w:rsid w:val="00C7295A"/>
    <w:rsid w:val="00C805F6"/>
    <w:rsid w:val="00C815DA"/>
    <w:rsid w:val="00C85747"/>
    <w:rsid w:val="00CB72C6"/>
    <w:rsid w:val="00CC441B"/>
    <w:rsid w:val="00CC68AC"/>
    <w:rsid w:val="00CD10D0"/>
    <w:rsid w:val="00CD11F4"/>
    <w:rsid w:val="00CD51A3"/>
    <w:rsid w:val="00CD5A6B"/>
    <w:rsid w:val="00CD7314"/>
    <w:rsid w:val="00CF107F"/>
    <w:rsid w:val="00CF6EC6"/>
    <w:rsid w:val="00D01BA1"/>
    <w:rsid w:val="00D03434"/>
    <w:rsid w:val="00D125D7"/>
    <w:rsid w:val="00D17945"/>
    <w:rsid w:val="00D2732E"/>
    <w:rsid w:val="00D276AE"/>
    <w:rsid w:val="00D361BA"/>
    <w:rsid w:val="00D42AAF"/>
    <w:rsid w:val="00D45906"/>
    <w:rsid w:val="00D5116C"/>
    <w:rsid w:val="00D51B04"/>
    <w:rsid w:val="00D54AAB"/>
    <w:rsid w:val="00D66CFC"/>
    <w:rsid w:val="00D75A58"/>
    <w:rsid w:val="00D951A7"/>
    <w:rsid w:val="00D9566B"/>
    <w:rsid w:val="00DA0D43"/>
    <w:rsid w:val="00DA2211"/>
    <w:rsid w:val="00DA495B"/>
    <w:rsid w:val="00DB0A44"/>
    <w:rsid w:val="00DC1F88"/>
    <w:rsid w:val="00DC2652"/>
    <w:rsid w:val="00DC5295"/>
    <w:rsid w:val="00DF348A"/>
    <w:rsid w:val="00E048DE"/>
    <w:rsid w:val="00E06562"/>
    <w:rsid w:val="00E21517"/>
    <w:rsid w:val="00E23344"/>
    <w:rsid w:val="00E35BBA"/>
    <w:rsid w:val="00E5131A"/>
    <w:rsid w:val="00E51A2B"/>
    <w:rsid w:val="00E63214"/>
    <w:rsid w:val="00E743F0"/>
    <w:rsid w:val="00E75534"/>
    <w:rsid w:val="00E85925"/>
    <w:rsid w:val="00E8608A"/>
    <w:rsid w:val="00E86E33"/>
    <w:rsid w:val="00E912A7"/>
    <w:rsid w:val="00EB193A"/>
    <w:rsid w:val="00EB3588"/>
    <w:rsid w:val="00EB4A8A"/>
    <w:rsid w:val="00EB7CB5"/>
    <w:rsid w:val="00EC3336"/>
    <w:rsid w:val="00EC7784"/>
    <w:rsid w:val="00F07B10"/>
    <w:rsid w:val="00F07C57"/>
    <w:rsid w:val="00F15BCA"/>
    <w:rsid w:val="00F20D0D"/>
    <w:rsid w:val="00F24F81"/>
    <w:rsid w:val="00F65C4B"/>
    <w:rsid w:val="00F70796"/>
    <w:rsid w:val="00F70FF3"/>
    <w:rsid w:val="00F728E8"/>
    <w:rsid w:val="00F85DD9"/>
    <w:rsid w:val="00FA19A8"/>
    <w:rsid w:val="00FA545F"/>
    <w:rsid w:val="00FA7069"/>
    <w:rsid w:val="00FA751C"/>
    <w:rsid w:val="00FE1842"/>
    <w:rsid w:val="00FE36E1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6"/>
        <o:r id="V:Rule4" type="connector" idref="#AutoShape 8"/>
        <o:r id="V:Rule5" type="connector" idref="#AutoShape 73"/>
        <o:r id="V:Rule6" type="connector" idref="#AutoShape 10"/>
        <o:r id="V:Rule7" type="connector" idref="#AutoShape 11"/>
        <o:r id="V:Rule8" type="connector" idref="#AutoShape 29"/>
        <o:r id="V:Rule9" type="connector" idref="#AutoShape 30"/>
        <o:r id="V:Rule10" type="connector" idref="#AutoShape 31"/>
        <o:r id="V:Rule11" type="connector" idref="#AutoShape 32"/>
        <o:r id="V:Rule12" type="connector" idref="#AutoShape 33"/>
        <o:r id="V:Rule13" type="connector" idref="#AutoShape 34"/>
        <o:r id="V:Rule14" type="connector" idref="#AutoShape 35"/>
        <o:r id="V:Rule15" type="connector" idref="#AutoShape 36"/>
        <o:r id="V:Rule16" type="connector" idref="#AutoShape 37"/>
        <o:r id="V:Rule17" type="connector" idref="#AutoShape 38"/>
        <o:r id="V:Rule18" type="connector" idref="#AutoShape 39"/>
        <o:r id="V:Rule19" type="connector" idref="#AutoShape 40"/>
        <o:r id="V:Rule20" type="connector" idref="#AutoShape 41"/>
        <o:r id="V:Rule21" type="connector" idref="#AutoShape 42"/>
        <o:r id="V:Rule22" type="connector" idref="#AutoShape 43"/>
        <o:r id="V:Rule23" type="connector" idref="#AutoShape 44"/>
        <o:r id="V:Rule24" type="connector" idref="#AutoShape 45"/>
        <o:r id="V:Rule25" type="connector" idref="#AutoShape 46"/>
        <o:r id="V:Rule26" type="connector" idref="#AutoShape 48"/>
        <o:r id="V:Rule27" type="connector" idref="#AutoShape 49"/>
        <o:r id="V:Rule28" type="connector" idref="#AutoShape 50"/>
        <o:r id="V:Rule29" type="connector" idref="#AutoShape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889"/>
    <w:rPr>
      <w:sz w:val="24"/>
      <w:szCs w:val="24"/>
      <w:lang w:eastAsia="cs-CZ"/>
    </w:rPr>
  </w:style>
  <w:style w:type="paragraph" w:styleId="Nagwek1">
    <w:name w:val="heading 1"/>
    <w:basedOn w:val="Nagwek4"/>
    <w:next w:val="Normalny"/>
    <w:qFormat/>
    <w:rsid w:val="0091149F"/>
    <w:pPr>
      <w:spacing w:before="60"/>
      <w:ind w:left="0" w:right="-33"/>
      <w:jc w:val="center"/>
      <w:outlineLvl w:val="0"/>
    </w:pPr>
    <w:rPr>
      <w:sz w:val="18"/>
    </w:rPr>
  </w:style>
  <w:style w:type="paragraph" w:styleId="Nagwek2">
    <w:name w:val="heading 2"/>
    <w:basedOn w:val="Normalny"/>
    <w:next w:val="Normalny"/>
    <w:qFormat/>
    <w:rsid w:val="00BB5889"/>
    <w:pPr>
      <w:keepNext/>
      <w:spacing w:before="120" w:after="120" w:line="280" w:lineRule="atLeast"/>
      <w:ind w:left="360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agwek5"/>
    <w:next w:val="Normalny"/>
    <w:qFormat/>
    <w:rsid w:val="00965AFD"/>
    <w:pPr>
      <w:outlineLvl w:val="2"/>
    </w:pPr>
  </w:style>
  <w:style w:type="paragraph" w:styleId="Nagwek4">
    <w:name w:val="heading 4"/>
    <w:basedOn w:val="Normalny"/>
    <w:next w:val="Normalny"/>
    <w:qFormat/>
    <w:rsid w:val="00BB5889"/>
    <w:pPr>
      <w:keepNext/>
      <w:spacing w:before="120" w:after="120" w:line="280" w:lineRule="atLeast"/>
      <w:ind w:left="1080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qFormat/>
    <w:rsid w:val="00965AFD"/>
    <w:pPr>
      <w:keepNext/>
      <w:spacing w:before="120" w:after="120" w:line="280" w:lineRule="atLeast"/>
      <w:ind w:left="1080" w:firstLine="336"/>
      <w:jc w:val="right"/>
      <w:outlineLvl w:val="4"/>
    </w:pPr>
    <w:rPr>
      <w:rFonts w:ascii="Arial" w:hAnsi="Arial" w:cs="Arial"/>
      <w:b/>
      <w:bCs/>
      <w:sz w:val="18"/>
      <w:szCs w:val="18"/>
      <w:u w:val="single"/>
    </w:rPr>
  </w:style>
  <w:style w:type="paragraph" w:styleId="Nagwek6">
    <w:name w:val="heading 6"/>
    <w:basedOn w:val="Normalny"/>
    <w:next w:val="Normalny"/>
    <w:qFormat/>
    <w:rsid w:val="00BB5889"/>
    <w:pPr>
      <w:keepNext/>
      <w:spacing w:before="120" w:after="120" w:line="300" w:lineRule="atLeast"/>
      <w:ind w:left="57"/>
      <w:outlineLvl w:val="5"/>
    </w:pPr>
    <w:rPr>
      <w:rFonts w:ascii="Arial" w:hAnsi="Arial" w:cs="Arial"/>
      <w:color w:val="008080"/>
      <w:sz w:val="28"/>
    </w:rPr>
  </w:style>
  <w:style w:type="paragraph" w:styleId="Nagwek7">
    <w:name w:val="heading 7"/>
    <w:basedOn w:val="Normalny"/>
    <w:next w:val="Normalny"/>
    <w:qFormat/>
    <w:rsid w:val="00BB5889"/>
    <w:pPr>
      <w:keepNext/>
      <w:spacing w:before="120" w:after="120" w:line="300" w:lineRule="atLeast"/>
      <w:ind w:left="57"/>
      <w:jc w:val="center"/>
      <w:outlineLvl w:val="6"/>
    </w:pPr>
    <w:rPr>
      <w:rFonts w:ascii="Arial" w:hAnsi="Arial" w:cs="Arial"/>
      <w:b/>
      <w:bCs/>
      <w:sz w:val="20"/>
    </w:rPr>
  </w:style>
  <w:style w:type="paragraph" w:styleId="Nagwek8">
    <w:name w:val="heading 8"/>
    <w:basedOn w:val="Normalny"/>
    <w:next w:val="Normalny"/>
    <w:qFormat/>
    <w:rsid w:val="00BB5889"/>
    <w:pPr>
      <w:keepNext/>
      <w:spacing w:before="120" w:after="120" w:line="280" w:lineRule="atLeast"/>
      <w:jc w:val="center"/>
      <w:outlineLvl w:val="7"/>
    </w:pPr>
    <w:rPr>
      <w:rFonts w:ascii="Arial" w:hAnsi="Arial" w:cs="Arial"/>
      <w:b/>
      <w:bCs/>
      <w:color w:val="993366"/>
      <w:sz w:val="32"/>
    </w:rPr>
  </w:style>
  <w:style w:type="paragraph" w:styleId="Nagwek9">
    <w:name w:val="heading 9"/>
    <w:basedOn w:val="Normalny"/>
    <w:next w:val="Normalny"/>
    <w:qFormat/>
    <w:rsid w:val="00BB5889"/>
    <w:pPr>
      <w:keepNext/>
      <w:spacing w:before="120" w:after="120" w:line="300" w:lineRule="atLeast"/>
      <w:ind w:left="57"/>
      <w:jc w:val="center"/>
      <w:outlineLvl w:val="8"/>
    </w:pPr>
    <w:rPr>
      <w:rFonts w:ascii="Arial" w:hAnsi="Arial" w:cs="Arial"/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B5889"/>
    <w:pPr>
      <w:spacing w:before="120" w:after="120" w:line="280" w:lineRule="atLeast"/>
      <w:ind w:left="360"/>
      <w:jc w:val="center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rsid w:val="00BB5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653D"/>
    <w:rPr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rsid w:val="00BB58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95B"/>
    <w:rPr>
      <w:sz w:val="24"/>
      <w:szCs w:val="24"/>
    </w:rPr>
  </w:style>
  <w:style w:type="character" w:styleId="Hipercze">
    <w:name w:val="Hyperlink"/>
    <w:uiPriority w:val="99"/>
    <w:rsid w:val="00BB5889"/>
    <w:rPr>
      <w:color w:val="0000FF"/>
      <w:u w:val="single"/>
    </w:rPr>
  </w:style>
  <w:style w:type="paragraph" w:styleId="Tekstpodstawowywcity">
    <w:name w:val="Body Text Indent"/>
    <w:basedOn w:val="Normalny"/>
    <w:rsid w:val="00BB5889"/>
    <w:pPr>
      <w:spacing w:before="120" w:after="120" w:line="300" w:lineRule="atLeast"/>
      <w:ind w:left="57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BB5889"/>
    <w:pPr>
      <w:spacing w:before="120" w:after="120" w:line="300" w:lineRule="atLeast"/>
      <w:ind w:left="708" w:firstLine="651"/>
    </w:pPr>
    <w:rPr>
      <w:rFonts w:ascii="Arial" w:hAnsi="Arial" w:cs="Arial"/>
      <w:sz w:val="20"/>
      <w:u w:val="single"/>
    </w:rPr>
  </w:style>
  <w:style w:type="paragraph" w:styleId="Tekstpodstawowywcity3">
    <w:name w:val="Body Text Indent 3"/>
    <w:basedOn w:val="Normalny"/>
    <w:rsid w:val="00BB5889"/>
    <w:pPr>
      <w:spacing w:before="120" w:after="120" w:line="300" w:lineRule="atLeast"/>
      <w:ind w:left="57"/>
    </w:pPr>
    <w:rPr>
      <w:rFonts w:ascii="Arial" w:hAnsi="Arial" w:cs="Arial"/>
      <w:sz w:val="18"/>
    </w:rPr>
  </w:style>
  <w:style w:type="character" w:styleId="Numerstrony">
    <w:name w:val="page number"/>
    <w:basedOn w:val="Domylnaczcionkaakapitu"/>
    <w:rsid w:val="00BB5889"/>
  </w:style>
  <w:style w:type="paragraph" w:styleId="Tekstpodstawowy2">
    <w:name w:val="Body Text 2"/>
    <w:basedOn w:val="Normalny"/>
    <w:rsid w:val="00BB5889"/>
    <w:pPr>
      <w:spacing w:before="120" w:after="120" w:line="280" w:lineRule="atLeast"/>
    </w:pPr>
    <w:rPr>
      <w:rFonts w:ascii="Arial" w:hAnsi="Arial" w:cs="Arial"/>
      <w:sz w:val="20"/>
    </w:rPr>
  </w:style>
  <w:style w:type="paragraph" w:styleId="NormalnyWeb">
    <w:name w:val="Normal (Web)"/>
    <w:basedOn w:val="Normalny"/>
    <w:uiPriority w:val="99"/>
    <w:rsid w:val="00BB5889"/>
  </w:style>
  <w:style w:type="character" w:styleId="Odwoaniedokomentarza">
    <w:name w:val="annotation reference"/>
    <w:semiHidden/>
    <w:rsid w:val="0033098D"/>
    <w:rPr>
      <w:sz w:val="16"/>
      <w:szCs w:val="16"/>
    </w:rPr>
  </w:style>
  <w:style w:type="paragraph" w:styleId="Tekstkomentarza">
    <w:name w:val="annotation text"/>
    <w:basedOn w:val="Normalny"/>
    <w:semiHidden/>
    <w:rsid w:val="00330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98D"/>
    <w:rPr>
      <w:b/>
      <w:bCs/>
    </w:rPr>
  </w:style>
  <w:style w:type="paragraph" w:styleId="Tekstdymka">
    <w:name w:val="Balloon Text"/>
    <w:basedOn w:val="Normalny"/>
    <w:semiHidden/>
    <w:rsid w:val="0033098D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560C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odstavec">
    <w:name w:val="[Základní odstavec]"/>
    <w:basedOn w:val="Normalny"/>
    <w:link w:val="ZkladnodstavecChar"/>
    <w:uiPriority w:val="99"/>
    <w:rsid w:val="001A2200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/>
    </w:rPr>
  </w:style>
  <w:style w:type="character" w:customStyle="1" w:styleId="ZkladnodstavecChar">
    <w:name w:val="[Základní odstavec] Char"/>
    <w:link w:val="Zkladnodstavec"/>
    <w:uiPriority w:val="99"/>
    <w:rsid w:val="001A2200"/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epnadpis">
    <w:name w:val="ep_nadpis"/>
    <w:basedOn w:val="Zkladnodstavec"/>
    <w:qFormat/>
    <w:rsid w:val="001A2200"/>
    <w:pPr>
      <w:suppressAutoHyphens/>
    </w:pPr>
    <w:rPr>
      <w:rFonts w:ascii="Arial" w:eastAsia="Calibri" w:hAnsi="Arial" w:cs="Arial"/>
      <w:b/>
      <w:bCs/>
      <w:sz w:val="22"/>
      <w:szCs w:val="22"/>
    </w:rPr>
  </w:style>
  <w:style w:type="paragraph" w:customStyle="1" w:styleId="eppodnadpisdatum">
    <w:name w:val="ep_podnadpis_datum"/>
    <w:basedOn w:val="Zkladnodstavec"/>
    <w:link w:val="eppodnadpisdatumChar"/>
    <w:qFormat/>
    <w:rsid w:val="001A2200"/>
    <w:pPr>
      <w:suppressAutoHyphens/>
      <w:jc w:val="both"/>
    </w:pPr>
    <w:rPr>
      <w:rFonts w:ascii="Arial" w:eastAsia="Calibri" w:hAnsi="Arial" w:cs="Arial"/>
      <w:sz w:val="18"/>
      <w:szCs w:val="18"/>
    </w:rPr>
  </w:style>
  <w:style w:type="character" w:customStyle="1" w:styleId="eppodnadpisdatumChar">
    <w:name w:val="ep_podnadpis_datum Char"/>
    <w:link w:val="eppodnadpisdatum"/>
    <w:rsid w:val="001A2200"/>
    <w:rPr>
      <w:rFonts w:ascii="Arial" w:eastAsia="Calibri" w:hAnsi="Arial" w:cs="Arial"/>
      <w:color w:val="000000"/>
      <w:sz w:val="18"/>
      <w:szCs w:val="18"/>
      <w:lang w:val="en-US"/>
    </w:rPr>
  </w:style>
  <w:style w:type="paragraph" w:customStyle="1" w:styleId="epuvodnitextodstavce">
    <w:name w:val="ep_uvodni_text_odstavce"/>
    <w:basedOn w:val="Zkladnodstavec"/>
    <w:link w:val="epuvodnitextodstavceChar"/>
    <w:qFormat/>
    <w:rsid w:val="001A2200"/>
    <w:pPr>
      <w:suppressAutoHyphens/>
      <w:jc w:val="both"/>
    </w:pPr>
    <w:rPr>
      <w:rFonts w:ascii="Arial" w:eastAsia="Calibri" w:hAnsi="Arial" w:cs="Arial"/>
      <w:b/>
      <w:bCs/>
      <w:sz w:val="18"/>
      <w:szCs w:val="18"/>
    </w:rPr>
  </w:style>
  <w:style w:type="character" w:customStyle="1" w:styleId="epuvodnitextodstavceChar">
    <w:name w:val="ep_uvodni_text_odstavce Char"/>
    <w:link w:val="epuvodnitextodstavce"/>
    <w:rsid w:val="001A2200"/>
    <w:rPr>
      <w:rFonts w:ascii="Arial" w:eastAsia="Calibri" w:hAnsi="Arial" w:cs="Arial"/>
      <w:b/>
      <w:bCs/>
      <w:color w:val="000000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5A1EE5"/>
    <w:pPr>
      <w:ind w:left="720"/>
      <w:contextualSpacing/>
    </w:pPr>
  </w:style>
  <w:style w:type="table" w:styleId="Tabela-Siatka">
    <w:name w:val="Table Grid"/>
    <w:basedOn w:val="Standardowy"/>
    <w:rsid w:val="00D9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egory1">
    <w:name w:val="category1"/>
    <w:rsid w:val="00CD5A6B"/>
    <w:rPr>
      <w:b/>
      <w:bCs/>
      <w:color w:val="3973AC"/>
    </w:rPr>
  </w:style>
  <w:style w:type="character" w:styleId="Tekstzastpczy">
    <w:name w:val="Placeholder Text"/>
    <w:uiPriority w:val="99"/>
    <w:semiHidden/>
    <w:rsid w:val="00AC2BF6"/>
    <w:rPr>
      <w:color w:val="808080"/>
    </w:rPr>
  </w:style>
  <w:style w:type="paragraph" w:styleId="Tekstpodstawowy">
    <w:name w:val="Body Text"/>
    <w:basedOn w:val="Normalny"/>
    <w:link w:val="TekstpodstawowyZnak"/>
    <w:rsid w:val="0004653D"/>
    <w:pPr>
      <w:jc w:val="both"/>
    </w:pPr>
    <w:rPr>
      <w:lang w:eastAsia="pl-PL"/>
    </w:rPr>
  </w:style>
  <w:style w:type="character" w:customStyle="1" w:styleId="TekstpodstawowyZnak">
    <w:name w:val="Tekst podstawowy Znak"/>
    <w:link w:val="Tekstpodstawowy"/>
    <w:rsid w:val="0004653D"/>
    <w:rPr>
      <w:sz w:val="24"/>
      <w:szCs w:val="24"/>
    </w:rPr>
  </w:style>
  <w:style w:type="paragraph" w:styleId="Lista">
    <w:name w:val="List"/>
    <w:basedOn w:val="Normalny"/>
    <w:rsid w:val="0004653D"/>
    <w:pPr>
      <w:ind w:left="283" w:hanging="283"/>
    </w:pPr>
    <w:rPr>
      <w:lang w:eastAsia="pl-PL"/>
    </w:rPr>
  </w:style>
  <w:style w:type="paragraph" w:styleId="Lista2">
    <w:name w:val="List 2"/>
    <w:basedOn w:val="Normalny"/>
    <w:rsid w:val="0004653D"/>
    <w:pPr>
      <w:ind w:left="566" w:hanging="283"/>
    </w:pPr>
    <w:rPr>
      <w:lang w:eastAsia="pl-PL"/>
    </w:rPr>
  </w:style>
  <w:style w:type="paragraph" w:styleId="Lista3">
    <w:name w:val="List 3"/>
    <w:basedOn w:val="Normalny"/>
    <w:rsid w:val="0004653D"/>
    <w:pPr>
      <w:ind w:left="849" w:hanging="283"/>
    </w:pPr>
    <w:rPr>
      <w:lang w:eastAsia="pl-PL"/>
    </w:rPr>
  </w:style>
  <w:style w:type="paragraph" w:styleId="Lista4">
    <w:name w:val="List 4"/>
    <w:basedOn w:val="Normalny"/>
    <w:rsid w:val="0004653D"/>
    <w:pPr>
      <w:ind w:left="1132" w:hanging="283"/>
    </w:pPr>
    <w:rPr>
      <w:lang w:eastAsia="pl-PL"/>
    </w:rPr>
  </w:style>
  <w:style w:type="paragraph" w:styleId="Listapunktowana3">
    <w:name w:val="List Bullet 3"/>
    <w:basedOn w:val="Normalny"/>
    <w:autoRedefine/>
    <w:rsid w:val="0004653D"/>
    <w:pPr>
      <w:numPr>
        <w:numId w:val="35"/>
      </w:numPr>
    </w:pPr>
    <w:rPr>
      <w:lang w:eastAsia="pl-PL"/>
    </w:rPr>
  </w:style>
  <w:style w:type="paragraph" w:styleId="Listapunktowana4">
    <w:name w:val="List Bullet 4"/>
    <w:basedOn w:val="Normalny"/>
    <w:autoRedefine/>
    <w:rsid w:val="0004653D"/>
    <w:pPr>
      <w:numPr>
        <w:numId w:val="36"/>
      </w:numPr>
    </w:pPr>
    <w:rPr>
      <w:lang w:eastAsia="pl-PL"/>
    </w:rPr>
  </w:style>
  <w:style w:type="paragraph" w:styleId="Lista-kontynuacja">
    <w:name w:val="List Continue"/>
    <w:basedOn w:val="Normalny"/>
    <w:rsid w:val="0004653D"/>
    <w:pPr>
      <w:spacing w:after="120"/>
      <w:ind w:left="283"/>
    </w:pPr>
    <w:rPr>
      <w:lang w:eastAsia="pl-PL"/>
    </w:rPr>
  </w:style>
  <w:style w:type="paragraph" w:styleId="Lista-kontynuacja2">
    <w:name w:val="List Continue 2"/>
    <w:basedOn w:val="Normalny"/>
    <w:rsid w:val="0004653D"/>
    <w:pPr>
      <w:spacing w:after="120"/>
      <w:ind w:left="566"/>
    </w:pPr>
    <w:rPr>
      <w:lang w:eastAsia="pl-PL"/>
    </w:rPr>
  </w:style>
  <w:style w:type="paragraph" w:styleId="Lista-kontynuacja3">
    <w:name w:val="List Continue 3"/>
    <w:basedOn w:val="Normalny"/>
    <w:rsid w:val="0004653D"/>
    <w:pPr>
      <w:spacing w:after="120"/>
      <w:ind w:left="849"/>
    </w:pPr>
    <w:rPr>
      <w:lang w:eastAsia="pl-PL"/>
    </w:rPr>
  </w:style>
  <w:style w:type="paragraph" w:styleId="Lista-kontynuacja4">
    <w:name w:val="List Continue 4"/>
    <w:basedOn w:val="Normalny"/>
    <w:rsid w:val="0004653D"/>
    <w:pPr>
      <w:spacing w:after="120"/>
      <w:ind w:left="1132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04653D"/>
    <w:pPr>
      <w:ind w:right="-497"/>
    </w:pPr>
    <w:rPr>
      <w:lang w:eastAsia="pl-PL"/>
    </w:rPr>
  </w:style>
  <w:style w:type="character" w:customStyle="1" w:styleId="Tekstpodstawowy3Znak">
    <w:name w:val="Tekst podstawowy 3 Znak"/>
    <w:link w:val="Tekstpodstawowy3"/>
    <w:rsid w:val="0004653D"/>
    <w:rPr>
      <w:sz w:val="24"/>
      <w:szCs w:val="24"/>
    </w:rPr>
  </w:style>
  <w:style w:type="paragraph" w:customStyle="1" w:styleId="FR1">
    <w:name w:val="FR1"/>
    <w:rsid w:val="0004653D"/>
    <w:pPr>
      <w:widowControl w:val="0"/>
      <w:spacing w:before="460"/>
      <w:jc w:val="center"/>
    </w:pPr>
    <w:rPr>
      <w:snapToGrid w:val="0"/>
      <w:sz w:val="36"/>
    </w:rPr>
  </w:style>
  <w:style w:type="paragraph" w:customStyle="1" w:styleId="FR2">
    <w:name w:val="FR2"/>
    <w:rsid w:val="0004653D"/>
    <w:pPr>
      <w:widowControl w:val="0"/>
      <w:spacing w:before="120"/>
    </w:pPr>
    <w:rPr>
      <w:snapToGrid w:val="0"/>
      <w:sz w:val="18"/>
    </w:rPr>
  </w:style>
  <w:style w:type="paragraph" w:styleId="Zwykytekst">
    <w:name w:val="Plain Text"/>
    <w:basedOn w:val="Normalny"/>
    <w:link w:val="ZwykytekstZnak"/>
    <w:uiPriority w:val="99"/>
    <w:rsid w:val="0004653D"/>
    <w:rPr>
      <w:rFonts w:ascii="Courier New" w:hAnsi="Courier New"/>
      <w:sz w:val="20"/>
      <w:lang w:eastAsia="ja-JP"/>
    </w:rPr>
  </w:style>
  <w:style w:type="character" w:customStyle="1" w:styleId="ZwykytekstZnak">
    <w:name w:val="Zwykły tekst Znak"/>
    <w:link w:val="Zwykytekst"/>
    <w:uiPriority w:val="99"/>
    <w:rsid w:val="0004653D"/>
    <w:rPr>
      <w:rFonts w:ascii="Courier New" w:hAnsi="Courier New"/>
      <w:szCs w:val="24"/>
      <w:lang w:eastAsia="ja-JP"/>
    </w:rPr>
  </w:style>
  <w:style w:type="paragraph" w:styleId="Tekstblokowy">
    <w:name w:val="Block Text"/>
    <w:basedOn w:val="Normalny"/>
    <w:rsid w:val="0004653D"/>
    <w:pPr>
      <w:spacing w:before="280" w:line="280" w:lineRule="auto"/>
      <w:ind w:left="320" w:right="268"/>
    </w:pPr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653D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4653D"/>
  </w:style>
  <w:style w:type="paragraph" w:styleId="Spistreci1">
    <w:name w:val="toc 1"/>
    <w:basedOn w:val="Normalny"/>
    <w:next w:val="Normalny"/>
    <w:autoRedefine/>
    <w:uiPriority w:val="39"/>
    <w:unhideWhenUsed/>
    <w:qFormat/>
    <w:rsid w:val="0004653D"/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653D"/>
    <w:pPr>
      <w:ind w:left="24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4653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04653D"/>
    <w:rPr>
      <w:sz w:val="24"/>
      <w:szCs w:val="24"/>
    </w:rPr>
  </w:style>
  <w:style w:type="character" w:styleId="Pogrubienie">
    <w:name w:val="Strong"/>
    <w:uiPriority w:val="22"/>
    <w:qFormat/>
    <w:rsid w:val="00965AF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65AF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65AFD"/>
    <w:rPr>
      <w:i/>
      <w:iCs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cs-CZ"/>
    </w:rPr>
  </w:style>
  <w:style w:type="paragraph" w:styleId="Nagwek1">
    <w:name w:val="heading 1"/>
    <w:basedOn w:val="Nagwek4"/>
    <w:next w:val="Normalny"/>
    <w:qFormat/>
    <w:rsid w:val="0091149F"/>
    <w:pPr>
      <w:spacing w:before="60"/>
      <w:ind w:left="0" w:right="-33"/>
      <w:jc w:val="center"/>
      <w:outlineLvl w:val="0"/>
    </w:pPr>
    <w:rPr>
      <w:sz w:val="18"/>
    </w:rPr>
  </w:style>
  <w:style w:type="paragraph" w:styleId="Nagwek2">
    <w:name w:val="heading 2"/>
    <w:basedOn w:val="Normalny"/>
    <w:next w:val="Normalny"/>
    <w:qFormat/>
    <w:pPr>
      <w:keepNext/>
      <w:spacing w:before="120" w:after="120" w:line="280" w:lineRule="atLeast"/>
      <w:ind w:left="360"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agwek5"/>
    <w:next w:val="Normalny"/>
    <w:qFormat/>
    <w:rsid w:val="00965AFD"/>
    <w:pPr>
      <w:outlineLvl w:val="2"/>
    </w:pPr>
  </w:style>
  <w:style w:type="paragraph" w:styleId="Nagwek4">
    <w:name w:val="heading 4"/>
    <w:basedOn w:val="Normalny"/>
    <w:next w:val="Normalny"/>
    <w:qFormat/>
    <w:pPr>
      <w:keepNext/>
      <w:spacing w:before="120" w:after="120" w:line="280" w:lineRule="atLeast"/>
      <w:ind w:left="1080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qFormat/>
    <w:rsid w:val="00965AFD"/>
    <w:pPr>
      <w:keepNext/>
      <w:spacing w:before="120" w:after="120" w:line="280" w:lineRule="atLeast"/>
      <w:ind w:left="1080" w:firstLine="336"/>
      <w:jc w:val="right"/>
      <w:outlineLvl w:val="4"/>
    </w:pPr>
    <w:rPr>
      <w:rFonts w:ascii="Arial" w:hAnsi="Arial" w:cs="Arial"/>
      <w:b/>
      <w:bCs/>
      <w:sz w:val="18"/>
      <w:szCs w:val="18"/>
      <w:u w:val="single"/>
    </w:rPr>
  </w:style>
  <w:style w:type="paragraph" w:styleId="Nagwek6">
    <w:name w:val="heading 6"/>
    <w:basedOn w:val="Normalny"/>
    <w:next w:val="Normalny"/>
    <w:qFormat/>
    <w:pPr>
      <w:keepNext/>
      <w:spacing w:before="120" w:after="120" w:line="300" w:lineRule="atLeast"/>
      <w:ind w:left="57"/>
      <w:outlineLvl w:val="5"/>
    </w:pPr>
    <w:rPr>
      <w:rFonts w:ascii="Arial" w:hAnsi="Arial" w:cs="Arial"/>
      <w:color w:val="008080"/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00" w:lineRule="atLeast"/>
      <w:ind w:left="57"/>
      <w:jc w:val="center"/>
      <w:outlineLvl w:val="6"/>
    </w:pPr>
    <w:rPr>
      <w:rFonts w:ascii="Arial" w:hAnsi="Arial" w:cs="Arial"/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80" w:lineRule="atLeast"/>
      <w:jc w:val="center"/>
      <w:outlineLvl w:val="7"/>
    </w:pPr>
    <w:rPr>
      <w:rFonts w:ascii="Arial" w:hAnsi="Arial" w:cs="Arial"/>
      <w:b/>
      <w:bCs/>
      <w:color w:val="993366"/>
      <w:sz w:val="32"/>
    </w:rPr>
  </w:style>
  <w:style w:type="paragraph" w:styleId="Nagwek9">
    <w:name w:val="heading 9"/>
    <w:basedOn w:val="Normalny"/>
    <w:next w:val="Normalny"/>
    <w:qFormat/>
    <w:pPr>
      <w:keepNext/>
      <w:spacing w:before="120" w:after="120" w:line="300" w:lineRule="atLeast"/>
      <w:ind w:left="57"/>
      <w:jc w:val="center"/>
      <w:outlineLvl w:val="8"/>
    </w:pPr>
    <w:rPr>
      <w:rFonts w:ascii="Arial" w:hAnsi="Arial" w:cs="Arial"/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120" w:after="120" w:line="280" w:lineRule="atLeast"/>
      <w:ind w:left="360"/>
      <w:jc w:val="center"/>
    </w:pPr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653D"/>
    <w:rPr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95B"/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pPr>
      <w:spacing w:before="120" w:after="120" w:line="300" w:lineRule="atLeast"/>
      <w:ind w:left="57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pPr>
      <w:spacing w:before="120" w:after="120" w:line="300" w:lineRule="atLeast"/>
      <w:ind w:left="708" w:firstLine="651"/>
    </w:pPr>
    <w:rPr>
      <w:rFonts w:ascii="Arial" w:hAnsi="Arial" w:cs="Arial"/>
      <w:sz w:val="20"/>
      <w:u w:val="single"/>
    </w:rPr>
  </w:style>
  <w:style w:type="paragraph" w:styleId="Tekstpodstawowywcity3">
    <w:name w:val="Body Text Indent 3"/>
    <w:basedOn w:val="Normalny"/>
    <w:pPr>
      <w:spacing w:before="120" w:after="120" w:line="300" w:lineRule="atLeast"/>
      <w:ind w:left="57"/>
    </w:pPr>
    <w:rPr>
      <w:rFonts w:ascii="Arial" w:hAnsi="Arial" w:cs="Arial"/>
      <w:sz w:val="18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before="120" w:after="120" w:line="280" w:lineRule="atLeast"/>
    </w:pPr>
    <w:rPr>
      <w:rFonts w:ascii="Arial" w:hAnsi="Arial" w:cs="Arial"/>
      <w:sz w:val="20"/>
    </w:rPr>
  </w:style>
  <w:style w:type="paragraph" w:styleId="NormalnyWeb">
    <w:name w:val="Normal (Web)"/>
    <w:basedOn w:val="Normalny"/>
    <w:uiPriority w:val="99"/>
  </w:style>
  <w:style w:type="character" w:styleId="Odwoaniedokomentarza">
    <w:name w:val="annotation reference"/>
    <w:semiHidden/>
    <w:rsid w:val="0033098D"/>
    <w:rPr>
      <w:sz w:val="16"/>
      <w:szCs w:val="16"/>
    </w:rPr>
  </w:style>
  <w:style w:type="paragraph" w:styleId="Tekstkomentarza">
    <w:name w:val="annotation text"/>
    <w:basedOn w:val="Normalny"/>
    <w:semiHidden/>
    <w:rsid w:val="00330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3098D"/>
    <w:rPr>
      <w:b/>
      <w:bCs/>
    </w:rPr>
  </w:style>
  <w:style w:type="paragraph" w:styleId="Tekstdymka">
    <w:name w:val="Balloon Text"/>
    <w:basedOn w:val="Normalny"/>
    <w:semiHidden/>
    <w:rsid w:val="0033098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560C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odstavec">
    <w:name w:val="[Základní odstavec]"/>
    <w:basedOn w:val="Normalny"/>
    <w:link w:val="ZkladnodstavecChar"/>
    <w:uiPriority w:val="99"/>
    <w:rsid w:val="001A2200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en-US"/>
    </w:rPr>
  </w:style>
  <w:style w:type="character" w:customStyle="1" w:styleId="ZkladnodstavecChar">
    <w:name w:val="[Základní odstavec] Char"/>
    <w:link w:val="Zkladnodstavec"/>
    <w:uiPriority w:val="99"/>
    <w:rsid w:val="001A2200"/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epnadpis">
    <w:name w:val="ep_nadpis"/>
    <w:basedOn w:val="Zkladnodstavec"/>
    <w:qFormat/>
    <w:rsid w:val="001A2200"/>
    <w:pPr>
      <w:suppressAutoHyphens/>
    </w:pPr>
    <w:rPr>
      <w:rFonts w:ascii="Arial" w:eastAsia="Calibri" w:hAnsi="Arial" w:cs="Arial"/>
      <w:b/>
      <w:bCs/>
      <w:sz w:val="22"/>
      <w:szCs w:val="22"/>
    </w:rPr>
  </w:style>
  <w:style w:type="paragraph" w:customStyle="1" w:styleId="eppodnadpisdatum">
    <w:name w:val="ep_podnadpis_datum"/>
    <w:basedOn w:val="Zkladnodstavec"/>
    <w:link w:val="eppodnadpisdatumChar"/>
    <w:qFormat/>
    <w:rsid w:val="001A2200"/>
    <w:pPr>
      <w:suppressAutoHyphens/>
      <w:jc w:val="both"/>
    </w:pPr>
    <w:rPr>
      <w:rFonts w:ascii="Arial" w:eastAsia="Calibri" w:hAnsi="Arial" w:cs="Arial"/>
      <w:sz w:val="18"/>
      <w:szCs w:val="18"/>
    </w:rPr>
  </w:style>
  <w:style w:type="character" w:customStyle="1" w:styleId="eppodnadpisdatumChar">
    <w:name w:val="ep_podnadpis_datum Char"/>
    <w:link w:val="eppodnadpisdatum"/>
    <w:rsid w:val="001A2200"/>
    <w:rPr>
      <w:rFonts w:ascii="Arial" w:eastAsia="Calibri" w:hAnsi="Arial" w:cs="Arial"/>
      <w:color w:val="000000"/>
      <w:sz w:val="18"/>
      <w:szCs w:val="18"/>
      <w:lang w:val="en-US"/>
    </w:rPr>
  </w:style>
  <w:style w:type="paragraph" w:customStyle="1" w:styleId="epuvodnitextodstavce">
    <w:name w:val="ep_uvodni_text_odstavce"/>
    <w:basedOn w:val="Zkladnodstavec"/>
    <w:link w:val="epuvodnitextodstavceChar"/>
    <w:qFormat/>
    <w:rsid w:val="001A2200"/>
    <w:pPr>
      <w:suppressAutoHyphens/>
      <w:jc w:val="both"/>
    </w:pPr>
    <w:rPr>
      <w:rFonts w:ascii="Arial" w:eastAsia="Calibri" w:hAnsi="Arial" w:cs="Arial"/>
      <w:b/>
      <w:bCs/>
      <w:sz w:val="18"/>
      <w:szCs w:val="18"/>
    </w:rPr>
  </w:style>
  <w:style w:type="character" w:customStyle="1" w:styleId="epuvodnitextodstavceChar">
    <w:name w:val="ep_uvodni_text_odstavce Char"/>
    <w:link w:val="epuvodnitextodstavce"/>
    <w:rsid w:val="001A2200"/>
    <w:rPr>
      <w:rFonts w:ascii="Arial" w:eastAsia="Calibri" w:hAnsi="Arial" w:cs="Arial"/>
      <w:b/>
      <w:bCs/>
      <w:color w:val="000000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5A1EE5"/>
    <w:pPr>
      <w:ind w:left="720"/>
      <w:contextualSpacing/>
    </w:pPr>
  </w:style>
  <w:style w:type="table" w:styleId="Tabela-Siatka">
    <w:name w:val="Table Grid"/>
    <w:basedOn w:val="Standardowy"/>
    <w:rsid w:val="00D9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egory1">
    <w:name w:val="category1"/>
    <w:rsid w:val="00CD5A6B"/>
    <w:rPr>
      <w:b/>
      <w:bCs/>
      <w:color w:val="3973AC"/>
    </w:rPr>
  </w:style>
  <w:style w:type="character" w:styleId="Tekstzastpczy">
    <w:name w:val="Placeholder Text"/>
    <w:uiPriority w:val="99"/>
    <w:semiHidden/>
    <w:rsid w:val="00AC2BF6"/>
    <w:rPr>
      <w:color w:val="808080"/>
    </w:rPr>
  </w:style>
  <w:style w:type="paragraph" w:styleId="Tekstpodstawowy">
    <w:name w:val="Body Text"/>
    <w:basedOn w:val="Normalny"/>
    <w:link w:val="TekstpodstawowyZnak"/>
    <w:rsid w:val="0004653D"/>
    <w:pPr>
      <w:jc w:val="both"/>
    </w:pPr>
    <w:rPr>
      <w:lang w:eastAsia="pl-PL"/>
    </w:rPr>
  </w:style>
  <w:style w:type="character" w:customStyle="1" w:styleId="TekstpodstawowyZnak">
    <w:name w:val="Tekst podstawowy Znak"/>
    <w:link w:val="Tekstpodstawowy"/>
    <w:rsid w:val="0004653D"/>
    <w:rPr>
      <w:sz w:val="24"/>
      <w:szCs w:val="24"/>
    </w:rPr>
  </w:style>
  <w:style w:type="paragraph" w:styleId="Lista">
    <w:name w:val="List"/>
    <w:basedOn w:val="Normalny"/>
    <w:rsid w:val="0004653D"/>
    <w:pPr>
      <w:ind w:left="283" w:hanging="283"/>
    </w:pPr>
    <w:rPr>
      <w:lang w:eastAsia="pl-PL"/>
    </w:rPr>
  </w:style>
  <w:style w:type="paragraph" w:styleId="Lista2">
    <w:name w:val="List 2"/>
    <w:basedOn w:val="Normalny"/>
    <w:rsid w:val="0004653D"/>
    <w:pPr>
      <w:ind w:left="566" w:hanging="283"/>
    </w:pPr>
    <w:rPr>
      <w:lang w:eastAsia="pl-PL"/>
    </w:rPr>
  </w:style>
  <w:style w:type="paragraph" w:styleId="Lista3">
    <w:name w:val="List 3"/>
    <w:basedOn w:val="Normalny"/>
    <w:rsid w:val="0004653D"/>
    <w:pPr>
      <w:ind w:left="849" w:hanging="283"/>
    </w:pPr>
    <w:rPr>
      <w:lang w:eastAsia="pl-PL"/>
    </w:rPr>
  </w:style>
  <w:style w:type="paragraph" w:styleId="Lista4">
    <w:name w:val="List 4"/>
    <w:basedOn w:val="Normalny"/>
    <w:rsid w:val="0004653D"/>
    <w:pPr>
      <w:ind w:left="1132" w:hanging="283"/>
    </w:pPr>
    <w:rPr>
      <w:lang w:eastAsia="pl-PL"/>
    </w:rPr>
  </w:style>
  <w:style w:type="paragraph" w:styleId="Listapunktowana3">
    <w:name w:val="List Bullet 3"/>
    <w:basedOn w:val="Normalny"/>
    <w:autoRedefine/>
    <w:rsid w:val="0004653D"/>
    <w:pPr>
      <w:numPr>
        <w:numId w:val="35"/>
      </w:numPr>
    </w:pPr>
    <w:rPr>
      <w:lang w:eastAsia="pl-PL"/>
    </w:rPr>
  </w:style>
  <w:style w:type="paragraph" w:styleId="Listapunktowana4">
    <w:name w:val="List Bullet 4"/>
    <w:basedOn w:val="Normalny"/>
    <w:autoRedefine/>
    <w:rsid w:val="0004653D"/>
    <w:pPr>
      <w:numPr>
        <w:numId w:val="36"/>
      </w:numPr>
    </w:pPr>
    <w:rPr>
      <w:lang w:eastAsia="pl-PL"/>
    </w:rPr>
  </w:style>
  <w:style w:type="paragraph" w:styleId="Lista-kontynuacja">
    <w:name w:val="List Continue"/>
    <w:basedOn w:val="Normalny"/>
    <w:rsid w:val="0004653D"/>
    <w:pPr>
      <w:spacing w:after="120"/>
      <w:ind w:left="283"/>
    </w:pPr>
    <w:rPr>
      <w:lang w:eastAsia="pl-PL"/>
    </w:rPr>
  </w:style>
  <w:style w:type="paragraph" w:styleId="Lista-kontynuacja2">
    <w:name w:val="List Continue 2"/>
    <w:basedOn w:val="Normalny"/>
    <w:rsid w:val="0004653D"/>
    <w:pPr>
      <w:spacing w:after="120"/>
      <w:ind w:left="566"/>
    </w:pPr>
    <w:rPr>
      <w:lang w:eastAsia="pl-PL"/>
    </w:rPr>
  </w:style>
  <w:style w:type="paragraph" w:styleId="Lista-kontynuacja3">
    <w:name w:val="List Continue 3"/>
    <w:basedOn w:val="Normalny"/>
    <w:rsid w:val="0004653D"/>
    <w:pPr>
      <w:spacing w:after="120"/>
      <w:ind w:left="849"/>
    </w:pPr>
    <w:rPr>
      <w:lang w:eastAsia="pl-PL"/>
    </w:rPr>
  </w:style>
  <w:style w:type="paragraph" w:styleId="Lista-kontynuacja4">
    <w:name w:val="List Continue 4"/>
    <w:basedOn w:val="Normalny"/>
    <w:rsid w:val="0004653D"/>
    <w:pPr>
      <w:spacing w:after="120"/>
      <w:ind w:left="1132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04653D"/>
    <w:pPr>
      <w:ind w:right="-497"/>
    </w:pPr>
    <w:rPr>
      <w:lang w:eastAsia="pl-PL"/>
    </w:rPr>
  </w:style>
  <w:style w:type="character" w:customStyle="1" w:styleId="Tekstpodstawowy3Znak">
    <w:name w:val="Tekst podstawowy 3 Znak"/>
    <w:link w:val="Tekstpodstawowy3"/>
    <w:rsid w:val="0004653D"/>
    <w:rPr>
      <w:sz w:val="24"/>
      <w:szCs w:val="24"/>
    </w:rPr>
  </w:style>
  <w:style w:type="paragraph" w:customStyle="1" w:styleId="FR1">
    <w:name w:val="FR1"/>
    <w:rsid w:val="0004653D"/>
    <w:pPr>
      <w:widowControl w:val="0"/>
      <w:spacing w:before="460"/>
      <w:jc w:val="center"/>
    </w:pPr>
    <w:rPr>
      <w:snapToGrid w:val="0"/>
      <w:sz w:val="36"/>
    </w:rPr>
  </w:style>
  <w:style w:type="paragraph" w:customStyle="1" w:styleId="FR2">
    <w:name w:val="FR2"/>
    <w:rsid w:val="0004653D"/>
    <w:pPr>
      <w:widowControl w:val="0"/>
      <w:spacing w:before="120"/>
    </w:pPr>
    <w:rPr>
      <w:snapToGrid w:val="0"/>
      <w:sz w:val="18"/>
    </w:rPr>
  </w:style>
  <w:style w:type="paragraph" w:styleId="Zwykytekst">
    <w:name w:val="Plain Text"/>
    <w:basedOn w:val="Normalny"/>
    <w:link w:val="ZwykytekstZnak"/>
    <w:uiPriority w:val="99"/>
    <w:rsid w:val="0004653D"/>
    <w:rPr>
      <w:rFonts w:ascii="Courier New" w:hAnsi="Courier New"/>
      <w:sz w:val="20"/>
      <w:lang w:eastAsia="ja-JP"/>
    </w:rPr>
  </w:style>
  <w:style w:type="character" w:customStyle="1" w:styleId="ZwykytekstZnak">
    <w:name w:val="Zwykły tekst Znak"/>
    <w:link w:val="Zwykytekst"/>
    <w:uiPriority w:val="99"/>
    <w:rsid w:val="0004653D"/>
    <w:rPr>
      <w:rFonts w:ascii="Courier New" w:hAnsi="Courier New"/>
      <w:szCs w:val="24"/>
      <w:lang w:eastAsia="ja-JP"/>
    </w:rPr>
  </w:style>
  <w:style w:type="paragraph" w:styleId="Tekstblokowy">
    <w:name w:val="Block Text"/>
    <w:basedOn w:val="Normalny"/>
    <w:rsid w:val="0004653D"/>
    <w:pPr>
      <w:spacing w:before="280" w:line="280" w:lineRule="auto"/>
      <w:ind w:left="320" w:right="268"/>
    </w:pPr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653D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4653D"/>
  </w:style>
  <w:style w:type="paragraph" w:styleId="Spistreci1">
    <w:name w:val="toc 1"/>
    <w:basedOn w:val="Normalny"/>
    <w:next w:val="Normalny"/>
    <w:autoRedefine/>
    <w:uiPriority w:val="39"/>
    <w:unhideWhenUsed/>
    <w:qFormat/>
    <w:rsid w:val="0004653D"/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4653D"/>
    <w:pPr>
      <w:ind w:left="24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4653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04653D"/>
    <w:rPr>
      <w:sz w:val="24"/>
      <w:szCs w:val="24"/>
    </w:rPr>
  </w:style>
  <w:style w:type="character" w:styleId="Pogrubienie">
    <w:name w:val="Strong"/>
    <w:uiPriority w:val="22"/>
    <w:qFormat/>
    <w:rsid w:val="00965AF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65AF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65AFD"/>
    <w:rPr>
      <w:i/>
      <w:iCs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\Documents\wzorinst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B797-6CF7-42AE-B068-37A6E5BE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wzorinstr</Template>
  <TotalTime>1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</vt:lpstr>
      <vt:lpstr>info</vt:lpstr>
    </vt:vector>
  </TitlesOfParts>
  <Company>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</dc:title>
  <dc:creator>Katarzyna Rafa</dc:creator>
  <cp:lastModifiedBy>qube</cp:lastModifiedBy>
  <cp:revision>2</cp:revision>
  <cp:lastPrinted>2013-10-21T05:48:00Z</cp:lastPrinted>
  <dcterms:created xsi:type="dcterms:W3CDTF">2013-10-21T05:50:00Z</dcterms:created>
  <dcterms:modified xsi:type="dcterms:W3CDTF">2013-10-21T05:50:00Z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1Tm9H0Nnq14U1rgkNKjF_kmFevM6v7vZPs4foD10u0yg</vt:lpwstr>
  </property>
  <property fmtid="{D5CDD505-2E9C-101B-9397-08002B2CF9AE}" pid="4" name="Google.Documents.RevisionId">
    <vt:lpwstr>16213219938282260153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